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10" w:rsidRDefault="00644310" w:rsidP="00644310">
      <w:pPr>
        <w:rPr>
          <w:rFonts w:ascii="Verdana" w:hAnsi="Verdana"/>
          <w:sz w:val="20"/>
        </w:rPr>
      </w:pPr>
    </w:p>
    <w:p w:rsidR="007A098A" w:rsidRDefault="007A098A" w:rsidP="00644310">
      <w:pPr>
        <w:rPr>
          <w:rFonts w:ascii="Verdana" w:hAnsi="Verdana"/>
          <w:sz w:val="20"/>
        </w:rPr>
      </w:pPr>
    </w:p>
    <w:p w:rsidR="006A24AA" w:rsidRDefault="006A24AA" w:rsidP="00644310">
      <w:pPr>
        <w:rPr>
          <w:rFonts w:ascii="Verdana" w:hAnsi="Verdana"/>
          <w:sz w:val="20"/>
        </w:rPr>
      </w:pPr>
    </w:p>
    <w:p w:rsidR="006A24AA" w:rsidRDefault="006A24AA" w:rsidP="00644310">
      <w:pPr>
        <w:rPr>
          <w:rFonts w:ascii="Verdana" w:hAnsi="Verdana"/>
          <w:sz w:val="20"/>
        </w:rPr>
      </w:pPr>
    </w:p>
    <w:tbl>
      <w:tblPr>
        <w:tblStyle w:val="Listentabelle3Akzent6"/>
        <w:tblW w:w="14454" w:type="dxa"/>
        <w:tblLook w:val="01E0" w:firstRow="1" w:lastRow="1" w:firstColumn="1" w:lastColumn="1" w:noHBand="0" w:noVBand="0"/>
      </w:tblPr>
      <w:tblGrid>
        <w:gridCol w:w="1663"/>
        <w:gridCol w:w="1344"/>
        <w:gridCol w:w="3374"/>
        <w:gridCol w:w="5096"/>
        <w:gridCol w:w="1418"/>
        <w:gridCol w:w="1559"/>
      </w:tblGrid>
      <w:tr w:rsidR="006A24AA" w:rsidTr="006A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7A098A" w:rsidRPr="00056795" w:rsidRDefault="007A098A" w:rsidP="006A24AA">
            <w:pPr>
              <w:pStyle w:val="TableParagraph"/>
              <w:spacing w:before="9"/>
              <w:rPr>
                <w:sz w:val="18"/>
              </w:rPr>
            </w:pPr>
            <w:proofErr w:type="spellStart"/>
            <w:r>
              <w:rPr>
                <w:sz w:val="18"/>
              </w:rPr>
              <w:t>Mögliche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Studiengänge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056795" w:rsidRDefault="007A098A" w:rsidP="006A24AA">
            <w:pPr>
              <w:pStyle w:val="TableParagraph"/>
              <w:spacing w:before="9"/>
              <w:rPr>
                <w:sz w:val="18"/>
              </w:rPr>
            </w:pPr>
          </w:p>
          <w:p w:rsidR="007A098A" w:rsidRPr="00056795" w:rsidRDefault="007A098A" w:rsidP="006A24AA">
            <w:pPr>
              <w:pStyle w:val="TableParagraph"/>
              <w:ind w:left="171" w:right="116"/>
              <w:jc w:val="center"/>
              <w:rPr>
                <w:b w:val="0"/>
                <w:sz w:val="18"/>
              </w:rPr>
            </w:pPr>
            <w:r w:rsidRPr="00056795">
              <w:rPr>
                <w:sz w:val="18"/>
              </w:rPr>
              <w:t>Countries</w:t>
            </w:r>
            <w:r w:rsidRPr="00056795"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7A098A" w:rsidRPr="00056795" w:rsidRDefault="007A098A" w:rsidP="006A24AA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A098A" w:rsidRPr="00056795" w:rsidRDefault="007A098A" w:rsidP="006A24AA">
            <w:pPr>
              <w:pStyle w:val="TableParagraph"/>
              <w:ind w:left="14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056795">
              <w:rPr>
                <w:sz w:val="18"/>
              </w:rPr>
              <w:t>Partner</w:t>
            </w:r>
            <w:r w:rsidRPr="00056795">
              <w:rPr>
                <w:spacing w:val="-3"/>
                <w:sz w:val="18"/>
              </w:rPr>
              <w:t xml:space="preserve"> </w:t>
            </w:r>
            <w:r w:rsidRPr="00056795">
              <w:rPr>
                <w:spacing w:val="-2"/>
                <w:sz w:val="18"/>
              </w:rPr>
              <w:t>Universities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056795" w:rsidRDefault="007A098A" w:rsidP="006A24AA">
            <w:pPr>
              <w:pStyle w:val="TableParagraph"/>
              <w:spacing w:before="9"/>
              <w:rPr>
                <w:sz w:val="18"/>
              </w:rPr>
            </w:pPr>
          </w:p>
          <w:p w:rsidR="007A098A" w:rsidRPr="00056795" w:rsidRDefault="007A098A" w:rsidP="006A24AA">
            <w:pPr>
              <w:pStyle w:val="TableParagraph"/>
              <w:ind w:left="42"/>
              <w:rPr>
                <w:b w:val="0"/>
                <w:sz w:val="18"/>
              </w:rPr>
            </w:pPr>
            <w:r w:rsidRPr="00056795">
              <w:rPr>
                <w:sz w:val="18"/>
              </w:rPr>
              <w:t>Study</w:t>
            </w:r>
            <w:r w:rsidRPr="00056795">
              <w:rPr>
                <w:spacing w:val="-9"/>
                <w:sz w:val="18"/>
              </w:rPr>
              <w:t xml:space="preserve"> </w:t>
            </w:r>
            <w:r w:rsidRPr="00056795">
              <w:rPr>
                <w:sz w:val="18"/>
              </w:rPr>
              <w:t>fields</w:t>
            </w:r>
            <w:r w:rsidRPr="00056795">
              <w:rPr>
                <w:spacing w:val="-1"/>
                <w:sz w:val="18"/>
              </w:rPr>
              <w:t xml:space="preserve"> </w:t>
            </w:r>
            <w:r w:rsidRPr="00056795">
              <w:rPr>
                <w:sz w:val="18"/>
              </w:rPr>
              <w:t xml:space="preserve">and </w:t>
            </w:r>
            <w:r w:rsidRPr="00056795">
              <w:rPr>
                <w:spacing w:val="-2"/>
                <w:sz w:val="18"/>
              </w:rPr>
              <w:t>agreements</w:t>
            </w:r>
          </w:p>
        </w:tc>
        <w:tc>
          <w:tcPr>
            <w:tcW w:w="1418" w:type="dxa"/>
          </w:tcPr>
          <w:p w:rsidR="007A098A" w:rsidRPr="00056795" w:rsidRDefault="007A098A" w:rsidP="006A24AA">
            <w:pPr>
              <w:pStyle w:val="TableParagraph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A098A" w:rsidRPr="00056795" w:rsidRDefault="007A098A" w:rsidP="006A24AA">
            <w:pPr>
              <w:pStyle w:val="TableParagraph"/>
              <w:ind w:left="42"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056795">
              <w:rPr>
                <w:sz w:val="18"/>
              </w:rPr>
              <w:t>Study</w:t>
            </w:r>
            <w:r w:rsidRPr="00056795">
              <w:rPr>
                <w:spacing w:val="-8"/>
                <w:sz w:val="18"/>
              </w:rPr>
              <w:t xml:space="preserve"> </w:t>
            </w:r>
            <w:r w:rsidRPr="00056795">
              <w:rPr>
                <w:spacing w:val="-2"/>
                <w:sz w:val="18"/>
              </w:rPr>
              <w:t>Language*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59" w:type="dxa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rPr>
                <w:b w:val="0"/>
                <w:sz w:val="18"/>
              </w:rPr>
            </w:pPr>
            <w:r w:rsidRPr="00056795">
              <w:rPr>
                <w:spacing w:val="-2"/>
                <w:sz w:val="18"/>
              </w:rPr>
              <w:t xml:space="preserve">Semester </w:t>
            </w:r>
            <w:bookmarkStart w:id="0" w:name="_GoBack"/>
            <w:bookmarkEnd w:id="0"/>
            <w:r w:rsidRPr="00056795">
              <w:rPr>
                <w:spacing w:val="-4"/>
                <w:sz w:val="18"/>
              </w:rPr>
              <w:t>dates</w:t>
            </w:r>
          </w:p>
        </w:tc>
      </w:tr>
      <w:tr w:rsidR="006A24AA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spacing w:val="-2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1" w:type="dxa"/>
            <w:gridSpan w:val="5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spacing w:val="-2"/>
                <w:sz w:val="16"/>
              </w:rPr>
            </w:pPr>
            <w:r w:rsidRPr="00056795">
              <w:rPr>
                <w:spacing w:val="-2"/>
                <w:sz w:val="28"/>
              </w:rPr>
              <w:t>Europa (ERASMUS)</w:t>
            </w:r>
          </w:p>
        </w:tc>
      </w:tr>
      <w:tr w:rsidR="006A24AA" w:rsidRPr="009F1D3C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9645C7" w:rsidRDefault="007A098A" w:rsidP="006A24AA">
            <w:pPr>
              <w:pStyle w:val="TableParagraph"/>
              <w:spacing w:before="9"/>
              <w:rPr>
                <w:bCs w:val="0"/>
                <w:sz w:val="14"/>
                <w:lang w:val="de-DE"/>
              </w:rPr>
            </w:pPr>
            <w:r w:rsidRPr="009645C7">
              <w:rPr>
                <w:b w:val="0"/>
                <w:sz w:val="14"/>
                <w:lang w:val="de-DE"/>
              </w:rPr>
              <w:t>Master Psychische Gesundheit</w:t>
            </w:r>
          </w:p>
          <w:p w:rsidR="007A098A" w:rsidRPr="009645C7" w:rsidRDefault="007A098A" w:rsidP="006A24AA">
            <w:pPr>
              <w:pStyle w:val="TableParagraph"/>
              <w:spacing w:before="9"/>
              <w:rPr>
                <w:b w:val="0"/>
                <w:sz w:val="14"/>
                <w:lang w:val="de-DE"/>
              </w:rPr>
            </w:pPr>
            <w:r w:rsidRPr="009645C7">
              <w:rPr>
                <w:b w:val="0"/>
                <w:sz w:val="14"/>
                <w:lang w:val="de-DE"/>
              </w:rPr>
              <w:t xml:space="preserve">Pflege, </w:t>
            </w:r>
            <w:r>
              <w:rPr>
                <w:b w:val="0"/>
                <w:sz w:val="14"/>
                <w:lang w:val="de-DE"/>
              </w:rPr>
              <w:t>MGSR, MTH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9F1D3C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proofErr w:type="spellStart"/>
            <w:r w:rsidRPr="009F1D3C">
              <w:rPr>
                <w:b/>
                <w:sz w:val="14"/>
              </w:rPr>
              <w:t>Belgien</w:t>
            </w:r>
            <w:proofErr w:type="spellEnd"/>
          </w:p>
        </w:tc>
        <w:tc>
          <w:tcPr>
            <w:tcW w:w="0" w:type="auto"/>
          </w:tcPr>
          <w:p w:rsidR="007A098A" w:rsidRPr="00A70A99" w:rsidRDefault="007A098A" w:rsidP="006A24AA">
            <w:pPr>
              <w:pStyle w:val="TableParagraph"/>
              <w:spacing w:before="22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de-DE"/>
              </w:rPr>
            </w:pPr>
            <w:r w:rsidRPr="00A70A99">
              <w:rPr>
                <w:i/>
                <w:sz w:val="16"/>
                <w:lang w:val="de-DE"/>
              </w:rPr>
              <w:t xml:space="preserve">Thomas More Mechelen- Antwerpen- </w:t>
            </w:r>
            <w:proofErr w:type="spellStart"/>
            <w:r>
              <w:rPr>
                <w:i/>
                <w:sz w:val="16"/>
                <w:lang w:val="de-DE"/>
              </w:rPr>
              <w:t>Geel</w:t>
            </w:r>
            <w:proofErr w:type="spellEnd"/>
          </w:p>
          <w:p w:rsidR="007A098A" w:rsidRPr="00A70A99" w:rsidRDefault="007A098A" w:rsidP="006A24AA">
            <w:pPr>
              <w:pStyle w:val="TableParagraph"/>
              <w:spacing w:before="22"/>
              <w:ind w:lef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de-DE"/>
              </w:rPr>
            </w:pPr>
            <w:r w:rsidRPr="00A70A99">
              <w:rPr>
                <w:i/>
                <w:sz w:val="16"/>
                <w:lang w:val="de-DE"/>
              </w:rPr>
              <w:t>www.thomasmore.de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7A5DF4" w:rsidRDefault="007A098A" w:rsidP="006A24AA">
            <w:pPr>
              <w:pStyle w:val="TableParagraph"/>
              <w:spacing w:before="98" w:line="271" w:lineRule="auto"/>
              <w:ind w:left="28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 xml:space="preserve">Applied Psychology (Social &amp; Behavioral Sciences), </w:t>
            </w:r>
            <w:proofErr w:type="spellStart"/>
            <w:r>
              <w:rPr>
                <w:spacing w:val="-2"/>
                <w:sz w:val="14"/>
              </w:rPr>
              <w:t>Ergotherapie</w:t>
            </w:r>
            <w:proofErr w:type="spellEnd"/>
            <w:r>
              <w:rPr>
                <w:spacing w:val="-2"/>
                <w:sz w:val="14"/>
              </w:rPr>
              <w:t>, Social Work, Nursing, Healthcare Management (Erasmus+)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>
              <w:rPr>
                <w:sz w:val="15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hanging="29"/>
              <w:rPr>
                <w:sz w:val="16"/>
              </w:rPr>
            </w:pPr>
            <w:r>
              <w:rPr>
                <w:sz w:val="16"/>
              </w:rPr>
              <w:t>Sept- Jan</w:t>
            </w:r>
            <w:r>
              <w:rPr>
                <w:sz w:val="16"/>
              </w:rPr>
              <w:br/>
              <w:t>Feb- Jun</w:t>
            </w:r>
          </w:p>
        </w:tc>
      </w:tr>
      <w:tr w:rsidR="006A24AA" w:rsidRPr="00FE27EF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>, Physio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proofErr w:type="spellStart"/>
            <w:r w:rsidRPr="004E6D83">
              <w:rPr>
                <w:sz w:val="14"/>
              </w:rPr>
              <w:t>Finnland</w:t>
            </w:r>
            <w:proofErr w:type="spellEnd"/>
          </w:p>
        </w:tc>
        <w:tc>
          <w:tcPr>
            <w:tcW w:w="0" w:type="auto"/>
          </w:tcPr>
          <w:p w:rsidR="007A098A" w:rsidRPr="0083246C" w:rsidRDefault="007A098A" w:rsidP="006A24AA">
            <w:pPr>
              <w:pStyle w:val="TableParagraph"/>
              <w:spacing w:before="22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pacing w:val="-2"/>
                <w:sz w:val="16"/>
              </w:rPr>
            </w:pPr>
            <w:proofErr w:type="spellStart"/>
            <w:r w:rsidRPr="004E6D83">
              <w:rPr>
                <w:i/>
                <w:sz w:val="16"/>
              </w:rPr>
              <w:t>Savonia</w:t>
            </w:r>
            <w:proofErr w:type="spellEnd"/>
            <w:r w:rsidRPr="004E6D83">
              <w:rPr>
                <w:i/>
                <w:spacing w:val="-4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University</w:t>
            </w:r>
            <w:r w:rsidRPr="004E6D83">
              <w:rPr>
                <w:i/>
                <w:spacing w:val="1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of Applied</w:t>
            </w:r>
            <w:r w:rsidRPr="004E6D83">
              <w:rPr>
                <w:i/>
                <w:spacing w:val="-1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Sciences,</w:t>
            </w:r>
            <w:r w:rsidRPr="004E6D83">
              <w:rPr>
                <w:i/>
                <w:spacing w:val="28"/>
                <w:sz w:val="16"/>
              </w:rPr>
              <w:t xml:space="preserve"> </w:t>
            </w:r>
            <w:r w:rsidRPr="004E6D83">
              <w:rPr>
                <w:i/>
                <w:spacing w:val="-2"/>
                <w:sz w:val="16"/>
              </w:rPr>
              <w:t>Kuopio</w:t>
            </w:r>
          </w:p>
          <w:p w:rsidR="007A098A" w:rsidRDefault="007A098A" w:rsidP="006A24AA">
            <w:pPr>
              <w:pStyle w:val="TableParagraph"/>
              <w:spacing w:before="22"/>
              <w:ind w:lef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pacing w:val="-2"/>
                <w:sz w:val="16"/>
              </w:rPr>
            </w:pPr>
            <w:hyperlink r:id="rId7">
              <w:r w:rsidRPr="004E6D83">
                <w:rPr>
                  <w:i/>
                  <w:spacing w:val="-2"/>
                  <w:sz w:val="16"/>
                </w:rPr>
                <w:t>www.savonia.fi</w:t>
              </w:r>
            </w:hyperlink>
          </w:p>
          <w:p w:rsidR="007A098A" w:rsidRPr="004E6D83" w:rsidRDefault="007A098A" w:rsidP="006A24AA">
            <w:pPr>
              <w:pStyle w:val="TableParagraph"/>
              <w:spacing w:befor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9645C7" w:rsidRDefault="007A098A" w:rsidP="006A24AA">
            <w:pPr>
              <w:pStyle w:val="TableParagraph"/>
              <w:spacing w:before="98" w:line="271" w:lineRule="auto"/>
              <w:ind w:left="28"/>
              <w:rPr>
                <w:spacing w:val="-2"/>
                <w:sz w:val="14"/>
              </w:rPr>
            </w:pPr>
            <w:r w:rsidRPr="007A5DF4">
              <w:rPr>
                <w:spacing w:val="-2"/>
                <w:sz w:val="14"/>
              </w:rPr>
              <w:t>Emergency Care</w:t>
            </w:r>
            <w:r>
              <w:rPr>
                <w:spacing w:val="-2"/>
                <w:sz w:val="14"/>
              </w:rPr>
              <w:t xml:space="preserve">, Physiotherapy, </w:t>
            </w:r>
            <w:r w:rsidRPr="007A5DF4">
              <w:rPr>
                <w:spacing w:val="-2"/>
                <w:sz w:val="14"/>
              </w:rPr>
              <w:t>Public Health Nurse</w:t>
            </w:r>
            <w:r>
              <w:rPr>
                <w:spacing w:val="-2"/>
                <w:sz w:val="14"/>
              </w:rPr>
              <w:t xml:space="preserve">, </w:t>
            </w:r>
            <w:r w:rsidRPr="007A5DF4">
              <w:rPr>
                <w:spacing w:val="-2"/>
                <w:sz w:val="14"/>
              </w:rPr>
              <w:t>Social Services</w:t>
            </w:r>
          </w:p>
          <w:p w:rsidR="007A098A" w:rsidRPr="007A5DF4" w:rsidRDefault="007A098A" w:rsidP="006A24AA">
            <w:pPr>
              <w:pStyle w:val="TableParagraph"/>
              <w:spacing w:before="98" w:line="271" w:lineRule="auto"/>
              <w:rPr>
                <w:sz w:val="14"/>
                <w:lang w:val="en-GB"/>
              </w:rPr>
            </w:pPr>
            <w:r w:rsidRPr="007A5DF4">
              <w:rPr>
                <w:sz w:val="14"/>
                <w:lang w:val="en-GB"/>
              </w:rPr>
              <w:t>Bachelor of Health Care, Registered Nurse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6A24AA" w:rsidRDefault="007A098A" w:rsidP="006A24AA">
            <w:pPr>
              <w:pStyle w:val="TableParagraph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lang w:val="en-GB"/>
              </w:rPr>
            </w:pPr>
          </w:p>
          <w:p w:rsidR="007A098A" w:rsidRDefault="007A098A" w:rsidP="006A24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Finnisch</w:t>
            </w:r>
            <w:proofErr w:type="spellEnd"/>
          </w:p>
          <w:p w:rsidR="007A098A" w:rsidRPr="009645C7" w:rsidRDefault="007A098A" w:rsidP="006A24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16"/>
              </w:rPr>
            </w:pPr>
          </w:p>
          <w:p w:rsidR="007A098A" w:rsidRPr="004E6D83" w:rsidRDefault="007A098A" w:rsidP="006A24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Englisch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hanging="29"/>
              <w:rPr>
                <w:b w:val="0"/>
                <w:sz w:val="16"/>
              </w:rPr>
            </w:pPr>
            <w:r w:rsidRPr="004E6D83">
              <w:rPr>
                <w:b w:val="0"/>
                <w:sz w:val="16"/>
              </w:rPr>
              <w:t>Sept</w:t>
            </w:r>
            <w:r w:rsidRPr="004E6D83">
              <w:rPr>
                <w:b w:val="0"/>
                <w:spacing w:val="-12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>-</w:t>
            </w:r>
            <w:r w:rsidRPr="004E6D83">
              <w:rPr>
                <w:b w:val="0"/>
                <w:spacing w:val="-11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Dec </w:t>
            </w:r>
            <w:r>
              <w:rPr>
                <w:b w:val="0"/>
                <w:sz w:val="16"/>
              </w:rPr>
              <w:br/>
            </w:r>
            <w:r w:rsidRPr="004E6D83">
              <w:rPr>
                <w:b w:val="0"/>
                <w:sz w:val="16"/>
              </w:rPr>
              <w:t xml:space="preserve">Jan - </w:t>
            </w:r>
            <w:r w:rsidRPr="004E6D83">
              <w:rPr>
                <w:b w:val="0"/>
                <w:spacing w:val="-5"/>
                <w:sz w:val="16"/>
              </w:rPr>
              <w:t>May</w:t>
            </w:r>
          </w:p>
        </w:tc>
      </w:tr>
      <w:tr w:rsidR="006A24AA" w:rsidRPr="00F40431" w:rsidTr="006A24A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Finnland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spacing w:before="22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proofErr w:type="spellStart"/>
            <w:r w:rsidRPr="00F40431">
              <w:rPr>
                <w:i/>
                <w:sz w:val="16"/>
              </w:rPr>
              <w:t>Diaconia</w:t>
            </w:r>
            <w:proofErr w:type="spellEnd"/>
            <w:r w:rsidRPr="00F40431">
              <w:rPr>
                <w:i/>
                <w:sz w:val="16"/>
              </w:rPr>
              <w:t xml:space="preserve"> University of Applied Sciences, Helsinki</w:t>
            </w:r>
          </w:p>
          <w:p w:rsidR="007A098A" w:rsidRPr="004E6D83" w:rsidRDefault="007A098A" w:rsidP="006A24AA">
            <w:pPr>
              <w:pStyle w:val="TableParagraph"/>
              <w:spacing w:before="22"/>
              <w:ind w:lef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www.diak.fi/en/diak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98" w:line="271" w:lineRule="auto"/>
              <w:ind w:left="28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Health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Englisch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269" w:right="35" w:firstLine="16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Aug-Dec</w:t>
            </w:r>
          </w:p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firstLine="16"/>
              <w:rPr>
                <w:sz w:val="16"/>
              </w:rPr>
            </w:pPr>
            <w:r>
              <w:rPr>
                <w:sz w:val="16"/>
              </w:rPr>
              <w:t>Jan-May</w:t>
            </w:r>
          </w:p>
        </w:tc>
      </w:tr>
      <w:tr w:rsidR="006A24AA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 xml:space="preserve">Nursing, </w:t>
            </w:r>
            <w:proofErr w:type="spellStart"/>
            <w:r>
              <w:rPr>
                <w:sz w:val="14"/>
              </w:rPr>
              <w:t>Thearpy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proofErr w:type="spellStart"/>
            <w:r w:rsidRPr="004E6D83">
              <w:rPr>
                <w:sz w:val="14"/>
              </w:rPr>
              <w:t>Griechenland</w:t>
            </w:r>
            <w:proofErr w:type="spellEnd"/>
          </w:p>
        </w:tc>
        <w:tc>
          <w:tcPr>
            <w:tcW w:w="0" w:type="auto"/>
          </w:tcPr>
          <w:p w:rsidR="007A098A" w:rsidRPr="009645C7" w:rsidRDefault="007A098A" w:rsidP="006A24AA">
            <w:pPr>
              <w:pStyle w:val="TableParagraph"/>
              <w:spacing w:before="22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pacing w:val="-2"/>
                <w:sz w:val="16"/>
              </w:rPr>
            </w:pPr>
            <w:r w:rsidRPr="004E6D83">
              <w:rPr>
                <w:i/>
                <w:sz w:val="16"/>
              </w:rPr>
              <w:t>International</w:t>
            </w:r>
            <w:r w:rsidRPr="004E6D83">
              <w:rPr>
                <w:i/>
                <w:spacing w:val="-3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Hellenic</w:t>
            </w:r>
            <w:r w:rsidRPr="004E6D83">
              <w:rPr>
                <w:i/>
                <w:spacing w:val="-2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University,</w:t>
            </w:r>
            <w:r w:rsidRPr="004E6D83">
              <w:rPr>
                <w:i/>
                <w:spacing w:val="25"/>
                <w:sz w:val="16"/>
              </w:rPr>
              <w:t xml:space="preserve"> </w:t>
            </w:r>
            <w:r w:rsidRPr="004E6D83">
              <w:rPr>
                <w:i/>
                <w:spacing w:val="-2"/>
                <w:sz w:val="16"/>
              </w:rPr>
              <w:t>Thessaloniki</w:t>
            </w:r>
          </w:p>
          <w:p w:rsidR="007A098A" w:rsidRPr="004E6D83" w:rsidRDefault="007A098A" w:rsidP="006A24AA">
            <w:pPr>
              <w:pStyle w:val="TableParagraph"/>
              <w:spacing w:before="22"/>
              <w:ind w:lef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4E6D83">
              <w:rPr>
                <w:i/>
                <w:sz w:val="16"/>
              </w:rPr>
              <w:t>www.ihu.gr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98" w:line="271" w:lineRule="auto"/>
              <w:ind w:left="28"/>
              <w:rPr>
                <w:sz w:val="14"/>
              </w:rPr>
            </w:pPr>
            <w:r w:rsidRPr="004E6D83">
              <w:rPr>
                <w:spacing w:val="-2"/>
                <w:sz w:val="14"/>
              </w:rPr>
              <w:t>Nursing, Therapy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righ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E6D83">
              <w:rPr>
                <w:sz w:val="16"/>
              </w:rPr>
              <w:t>Greek, Possibly</w:t>
            </w:r>
            <w:r>
              <w:rPr>
                <w:sz w:val="16"/>
              </w:rPr>
              <w:t xml:space="preserve"> </w:t>
            </w:r>
            <w:r w:rsidRPr="004E6D83">
              <w:rPr>
                <w:spacing w:val="-2"/>
                <w:sz w:val="16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firstLine="16"/>
              <w:rPr>
                <w:b w:val="0"/>
                <w:sz w:val="16"/>
              </w:rPr>
            </w:pPr>
            <w:r w:rsidRPr="004E6D83">
              <w:rPr>
                <w:b w:val="0"/>
                <w:sz w:val="16"/>
              </w:rPr>
              <w:t>Oct</w:t>
            </w:r>
            <w:r w:rsidRPr="004E6D83">
              <w:rPr>
                <w:b w:val="0"/>
                <w:spacing w:val="-6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>-</w:t>
            </w:r>
            <w:r w:rsidRPr="004E6D83">
              <w:rPr>
                <w:b w:val="0"/>
                <w:spacing w:val="-8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Feb </w:t>
            </w:r>
            <w:r>
              <w:rPr>
                <w:b w:val="0"/>
                <w:sz w:val="16"/>
              </w:rPr>
              <w:br/>
            </w:r>
            <w:proofErr w:type="spellStart"/>
            <w:r w:rsidRPr="004E6D83">
              <w:rPr>
                <w:b w:val="0"/>
                <w:sz w:val="16"/>
              </w:rPr>
              <w:t>Feb</w:t>
            </w:r>
            <w:proofErr w:type="spellEnd"/>
            <w:r w:rsidRPr="004E6D83">
              <w:rPr>
                <w:b w:val="0"/>
                <w:spacing w:val="-1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- </w:t>
            </w:r>
            <w:r w:rsidRPr="004E6D83">
              <w:rPr>
                <w:b w:val="0"/>
                <w:spacing w:val="-4"/>
                <w:sz w:val="16"/>
              </w:rPr>
              <w:t>July</w:t>
            </w:r>
          </w:p>
        </w:tc>
      </w:tr>
      <w:tr w:rsidR="006A24AA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r w:rsidRPr="004E6D83">
              <w:rPr>
                <w:sz w:val="14"/>
              </w:rPr>
              <w:t>Luxemburg</w:t>
            </w:r>
          </w:p>
        </w:tc>
        <w:tc>
          <w:tcPr>
            <w:tcW w:w="0" w:type="auto"/>
          </w:tcPr>
          <w:p w:rsidR="007A098A" w:rsidRPr="009F1D3C" w:rsidRDefault="007A098A" w:rsidP="006A24AA">
            <w:pPr>
              <w:pStyle w:val="TableParagraph"/>
              <w:spacing w:before="41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F233D"/>
                <w:spacing w:val="-2"/>
                <w:sz w:val="16"/>
                <w:lang w:val="de-DE"/>
              </w:rPr>
            </w:pPr>
            <w:proofErr w:type="spellStart"/>
            <w:r w:rsidRPr="009F1D3C">
              <w:rPr>
                <w:i/>
                <w:color w:val="0F233D"/>
                <w:sz w:val="16"/>
                <w:lang w:val="de-DE"/>
              </w:rPr>
              <w:t>Université</w:t>
            </w:r>
            <w:proofErr w:type="spellEnd"/>
            <w:r w:rsidRPr="009F1D3C">
              <w:rPr>
                <w:i/>
                <w:color w:val="0F233D"/>
                <w:spacing w:val="-2"/>
                <w:sz w:val="16"/>
                <w:lang w:val="de-DE"/>
              </w:rPr>
              <w:t xml:space="preserve"> </w:t>
            </w:r>
            <w:r w:rsidRPr="009F1D3C">
              <w:rPr>
                <w:i/>
                <w:color w:val="0F233D"/>
                <w:sz w:val="16"/>
                <w:lang w:val="de-DE"/>
              </w:rPr>
              <w:t>du</w:t>
            </w:r>
            <w:r w:rsidRPr="009F1D3C">
              <w:rPr>
                <w:i/>
                <w:color w:val="0F233D"/>
                <w:spacing w:val="28"/>
                <w:sz w:val="16"/>
                <w:lang w:val="de-DE"/>
              </w:rPr>
              <w:t xml:space="preserve"> </w:t>
            </w:r>
            <w:r w:rsidRPr="009F1D3C">
              <w:rPr>
                <w:i/>
                <w:color w:val="0F233D"/>
                <w:spacing w:val="-2"/>
                <w:sz w:val="16"/>
                <w:lang w:val="de-DE"/>
              </w:rPr>
              <w:t>Luxembourg</w:t>
            </w:r>
          </w:p>
          <w:p w:rsidR="007A098A" w:rsidRPr="009F1D3C" w:rsidRDefault="007A098A" w:rsidP="006A24AA">
            <w:pPr>
              <w:pStyle w:val="TableParagraph"/>
              <w:spacing w:before="41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de-DE"/>
              </w:rPr>
            </w:pPr>
          </w:p>
          <w:p w:rsidR="007A098A" w:rsidRPr="009F1D3C" w:rsidRDefault="007A098A" w:rsidP="006A24AA">
            <w:pPr>
              <w:pStyle w:val="TableParagraph"/>
              <w:spacing w:before="41"/>
              <w:ind w:lef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de-DE"/>
              </w:rPr>
            </w:pPr>
            <w:r w:rsidRPr="009F1D3C">
              <w:rPr>
                <w:i/>
                <w:sz w:val="16"/>
                <w:lang w:val="de-DE"/>
              </w:rPr>
              <w:t>www.uni.lu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98" w:line="271" w:lineRule="auto"/>
              <w:ind w:left="28" w:right="44"/>
              <w:rPr>
                <w:sz w:val="14"/>
              </w:rPr>
            </w:pPr>
            <w:r w:rsidRPr="004E6D83">
              <w:rPr>
                <w:sz w:val="14"/>
              </w:rPr>
              <w:t>Engineering,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Building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&amp;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Civil</w:t>
            </w:r>
            <w:r w:rsidRPr="004E6D83">
              <w:rPr>
                <w:spacing w:val="-9"/>
                <w:sz w:val="14"/>
              </w:rPr>
              <w:t xml:space="preserve"> </w:t>
            </w:r>
            <w:r w:rsidRPr="004E6D83">
              <w:rPr>
                <w:sz w:val="14"/>
              </w:rPr>
              <w:t>Engineering,</w:t>
            </w:r>
            <w:r w:rsidRPr="004E6D83">
              <w:rPr>
                <w:spacing w:val="40"/>
                <w:sz w:val="14"/>
              </w:rPr>
              <w:t xml:space="preserve"> </w:t>
            </w:r>
            <w:r w:rsidRPr="004E6D83">
              <w:rPr>
                <w:sz w:val="14"/>
              </w:rPr>
              <w:t>Industrial Engineering (Erasmus+)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  <w:p w:rsidR="007A098A" w:rsidRPr="004E6D83" w:rsidRDefault="007A098A" w:rsidP="006A24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E6D83">
              <w:rPr>
                <w:sz w:val="16"/>
              </w:rPr>
              <w:t>French,</w:t>
            </w:r>
            <w:r w:rsidRPr="004E6D83">
              <w:rPr>
                <w:spacing w:val="-1"/>
                <w:sz w:val="16"/>
              </w:rPr>
              <w:t xml:space="preserve"> </w:t>
            </w:r>
            <w:r w:rsidRPr="004E6D83">
              <w:rPr>
                <w:spacing w:val="-2"/>
                <w:sz w:val="16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45" w:right="35"/>
              <w:rPr>
                <w:b w:val="0"/>
                <w:sz w:val="16"/>
              </w:rPr>
            </w:pPr>
            <w:r w:rsidRPr="004E6D83">
              <w:rPr>
                <w:b w:val="0"/>
                <w:sz w:val="16"/>
              </w:rPr>
              <w:t>Sept</w:t>
            </w:r>
            <w:r w:rsidRPr="004E6D83">
              <w:rPr>
                <w:b w:val="0"/>
                <w:spacing w:val="-12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>-</w:t>
            </w:r>
            <w:r w:rsidRPr="004E6D83">
              <w:rPr>
                <w:b w:val="0"/>
                <w:spacing w:val="-11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Feb </w:t>
            </w:r>
            <w:r>
              <w:rPr>
                <w:b w:val="0"/>
                <w:sz w:val="16"/>
              </w:rPr>
              <w:br/>
            </w:r>
            <w:proofErr w:type="spellStart"/>
            <w:r w:rsidRPr="004E6D83">
              <w:rPr>
                <w:b w:val="0"/>
                <w:sz w:val="16"/>
              </w:rPr>
              <w:t>Feb</w:t>
            </w:r>
            <w:proofErr w:type="spellEnd"/>
            <w:r w:rsidRPr="004E6D83">
              <w:rPr>
                <w:b w:val="0"/>
                <w:spacing w:val="-3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- </w:t>
            </w:r>
            <w:r w:rsidRPr="004E6D83">
              <w:rPr>
                <w:b w:val="0"/>
                <w:spacing w:val="-4"/>
                <w:sz w:val="16"/>
              </w:rPr>
              <w:t>Sept</w:t>
            </w:r>
          </w:p>
        </w:tc>
      </w:tr>
      <w:tr w:rsidR="006A24AA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>, MTH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r w:rsidRPr="004E6D83">
              <w:rPr>
                <w:sz w:val="14"/>
              </w:rPr>
              <w:t>Malta</w:t>
            </w:r>
          </w:p>
        </w:tc>
        <w:tc>
          <w:tcPr>
            <w:tcW w:w="0" w:type="auto"/>
          </w:tcPr>
          <w:p w:rsidR="007A098A" w:rsidRPr="009645C7" w:rsidRDefault="007A098A" w:rsidP="006A24AA">
            <w:pPr>
              <w:pStyle w:val="TableParagraph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pacing w:val="-4"/>
                <w:sz w:val="16"/>
              </w:rPr>
            </w:pPr>
            <w:r w:rsidRPr="004E6D83">
              <w:rPr>
                <w:i/>
                <w:sz w:val="16"/>
              </w:rPr>
              <w:t>University of</w:t>
            </w:r>
            <w:r w:rsidRPr="004E6D83">
              <w:rPr>
                <w:i/>
                <w:spacing w:val="1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Malta,</w:t>
            </w:r>
            <w:r w:rsidRPr="004E6D83">
              <w:rPr>
                <w:i/>
                <w:spacing w:val="28"/>
                <w:sz w:val="16"/>
              </w:rPr>
              <w:t xml:space="preserve"> </w:t>
            </w:r>
            <w:proofErr w:type="spellStart"/>
            <w:r w:rsidRPr="004E6D83">
              <w:rPr>
                <w:i/>
                <w:spacing w:val="-4"/>
                <w:sz w:val="16"/>
              </w:rPr>
              <w:t>Msida</w:t>
            </w:r>
            <w:proofErr w:type="spellEnd"/>
          </w:p>
          <w:p w:rsidR="007A098A" w:rsidRPr="004E6D83" w:rsidRDefault="007A098A" w:rsidP="006A24AA">
            <w:pPr>
              <w:pStyle w:val="TableParagraph"/>
              <w:ind w:lef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4E6D83">
              <w:rPr>
                <w:i/>
                <w:sz w:val="16"/>
              </w:rPr>
              <w:t>www.un.edu.mt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98" w:line="271" w:lineRule="auto"/>
              <w:ind w:left="28" w:right="67"/>
              <w:rPr>
                <w:sz w:val="14"/>
              </w:rPr>
            </w:pPr>
            <w:r w:rsidRPr="004E6D83">
              <w:rPr>
                <w:sz w:val="14"/>
              </w:rPr>
              <w:t>All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Study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Programs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z w:val="14"/>
              </w:rPr>
              <w:t>(undergraduate</w:t>
            </w:r>
            <w:r w:rsidRPr="004E6D83">
              <w:rPr>
                <w:spacing w:val="-9"/>
                <w:sz w:val="14"/>
              </w:rPr>
              <w:t xml:space="preserve"> </w:t>
            </w:r>
            <w:r w:rsidRPr="004E6D83">
              <w:rPr>
                <w:sz w:val="14"/>
              </w:rPr>
              <w:t>level,</w:t>
            </w:r>
            <w:r w:rsidRPr="004E6D83">
              <w:rPr>
                <w:spacing w:val="40"/>
                <w:sz w:val="14"/>
              </w:rPr>
              <w:t xml:space="preserve"> </w:t>
            </w:r>
            <w:r w:rsidRPr="004E6D83">
              <w:rPr>
                <w:sz w:val="14"/>
              </w:rPr>
              <w:t>tuition</w:t>
            </w:r>
            <w:r w:rsidRPr="004E6D83">
              <w:rPr>
                <w:spacing w:val="-6"/>
                <w:sz w:val="14"/>
              </w:rPr>
              <w:t xml:space="preserve"> </w:t>
            </w:r>
            <w:r w:rsidRPr="004E6D83">
              <w:rPr>
                <w:sz w:val="14"/>
              </w:rPr>
              <w:t>fees!) (</w:t>
            </w:r>
            <w:proofErr w:type="spellStart"/>
            <w:r w:rsidRPr="004E6D83">
              <w:rPr>
                <w:sz w:val="14"/>
              </w:rPr>
              <w:t>Pflege</w:t>
            </w:r>
            <w:proofErr w:type="spellEnd"/>
            <w:r w:rsidRPr="004E6D83">
              <w:rPr>
                <w:sz w:val="14"/>
              </w:rPr>
              <w:t>)</w:t>
            </w:r>
            <w:r>
              <w:rPr>
                <w:sz w:val="14"/>
              </w:rPr>
              <w:t xml:space="preserve"> SOCIAL WORK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E6D83">
              <w:rPr>
                <w:spacing w:val="-2"/>
                <w:sz w:val="16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38" w:right="35" w:firstLine="48"/>
              <w:rPr>
                <w:b w:val="0"/>
                <w:sz w:val="16"/>
              </w:rPr>
            </w:pPr>
            <w:r w:rsidRPr="004E6D83">
              <w:rPr>
                <w:b w:val="0"/>
                <w:sz w:val="16"/>
              </w:rPr>
              <w:t xml:space="preserve">Oct </w:t>
            </w:r>
            <w:r>
              <w:rPr>
                <w:b w:val="0"/>
                <w:sz w:val="16"/>
              </w:rPr>
              <w:t>–</w:t>
            </w:r>
            <w:r w:rsidRPr="004E6D83">
              <w:rPr>
                <w:b w:val="0"/>
                <w:sz w:val="16"/>
              </w:rPr>
              <w:t xml:space="preserve"> Feb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br/>
            </w:r>
            <w:proofErr w:type="spellStart"/>
            <w:r w:rsidRPr="004E6D83">
              <w:rPr>
                <w:b w:val="0"/>
                <w:sz w:val="16"/>
              </w:rPr>
              <w:t>Feb</w:t>
            </w:r>
            <w:proofErr w:type="spellEnd"/>
            <w:r w:rsidRPr="004E6D83">
              <w:rPr>
                <w:b w:val="0"/>
                <w:spacing w:val="-3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- </w:t>
            </w:r>
            <w:r w:rsidRPr="004E6D83">
              <w:rPr>
                <w:b w:val="0"/>
                <w:spacing w:val="-4"/>
                <w:sz w:val="16"/>
              </w:rPr>
              <w:t>June</w:t>
            </w:r>
          </w:p>
        </w:tc>
      </w:tr>
      <w:tr w:rsidR="006A24AA" w:rsidRPr="00423DBC" w:rsidTr="006A24AA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line="276" w:lineRule="auto"/>
              <w:rPr>
                <w:sz w:val="14"/>
              </w:rPr>
            </w:pPr>
            <w:r>
              <w:rPr>
                <w:sz w:val="14"/>
              </w:rPr>
              <w:t>Physio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23DBC" w:rsidRDefault="007A098A" w:rsidP="006A24AA">
            <w:pPr>
              <w:pStyle w:val="TableParagraph"/>
              <w:spacing w:before="22"/>
              <w:ind w:left="33"/>
              <w:rPr>
                <w:b/>
                <w:sz w:val="16"/>
              </w:rPr>
            </w:pPr>
            <w:proofErr w:type="spellStart"/>
            <w:r w:rsidRPr="00423DBC">
              <w:rPr>
                <w:color w:val="0F233D"/>
                <w:sz w:val="16"/>
              </w:rPr>
              <w:t>Niederlande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  <w:sz w:val="14"/>
              </w:rPr>
            </w:pPr>
            <w:r w:rsidRPr="00423DBC">
              <w:rPr>
                <w:i/>
                <w:color w:val="0F233D"/>
                <w:sz w:val="16"/>
              </w:rPr>
              <w:t>Fontys University</w:t>
            </w:r>
            <w:r w:rsidRPr="00423DBC">
              <w:rPr>
                <w:i/>
                <w:color w:val="0F233D"/>
                <w:spacing w:val="1"/>
                <w:sz w:val="16"/>
              </w:rPr>
              <w:t xml:space="preserve"> </w:t>
            </w:r>
            <w:r w:rsidRPr="00423DBC">
              <w:rPr>
                <w:i/>
                <w:color w:val="0F233D"/>
                <w:sz w:val="16"/>
              </w:rPr>
              <w:t>of</w:t>
            </w:r>
            <w:r w:rsidRPr="00423DBC">
              <w:rPr>
                <w:i/>
                <w:color w:val="0F233D"/>
                <w:spacing w:val="1"/>
                <w:sz w:val="16"/>
              </w:rPr>
              <w:t xml:space="preserve"> </w:t>
            </w:r>
            <w:r w:rsidRPr="00423DBC">
              <w:rPr>
                <w:i/>
                <w:color w:val="0F233D"/>
                <w:sz w:val="16"/>
              </w:rPr>
              <w:t>Applied</w:t>
            </w:r>
            <w:r w:rsidRPr="00423DBC">
              <w:rPr>
                <w:i/>
                <w:color w:val="0F233D"/>
                <w:spacing w:val="-1"/>
                <w:sz w:val="16"/>
              </w:rPr>
              <w:t xml:space="preserve"> </w:t>
            </w:r>
            <w:r w:rsidRPr="00423DBC">
              <w:rPr>
                <w:i/>
                <w:color w:val="0F233D"/>
                <w:sz w:val="16"/>
              </w:rPr>
              <w:t>Sciences,</w:t>
            </w:r>
            <w:r w:rsidRPr="00423DBC">
              <w:rPr>
                <w:i/>
                <w:color w:val="0F233D"/>
                <w:spacing w:val="28"/>
                <w:sz w:val="16"/>
              </w:rPr>
              <w:t xml:space="preserve"> </w:t>
            </w:r>
            <w:r w:rsidRPr="00423DBC">
              <w:rPr>
                <w:b/>
                <w:i/>
                <w:color w:val="0F233D"/>
                <w:spacing w:val="-2"/>
                <w:sz w:val="16"/>
              </w:rPr>
              <w:t>Eindhoven</w:t>
            </w:r>
            <w:r w:rsidRPr="00423DBC">
              <w:rPr>
                <w:spacing w:val="-2"/>
                <w:sz w:val="14"/>
              </w:rPr>
              <w:t xml:space="preserve"> </w:t>
            </w:r>
          </w:p>
          <w:p w:rsidR="007A098A" w:rsidRDefault="007A098A" w:rsidP="006A24AA">
            <w:pPr>
              <w:pStyle w:val="Table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www.fontys.edu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Default="007A098A" w:rsidP="006A24AA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sz w:val="14"/>
              </w:rPr>
              <w:t>Business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(Erasmus+) </w:t>
            </w:r>
            <w:r w:rsidRPr="00AB29B8">
              <w:rPr>
                <w:color w:val="FF0000"/>
                <w:spacing w:val="-2"/>
                <w:sz w:val="14"/>
              </w:rPr>
              <w:t>Physio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>
              <w:rPr>
                <w:sz w:val="16"/>
              </w:rPr>
              <w:t>Englisch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Default="006A24AA" w:rsidP="006A24AA">
            <w:pPr>
              <w:pStyle w:val="TableParagraph"/>
              <w:spacing w:before="22"/>
              <w:ind w:left="33"/>
              <w:rPr>
                <w:b w:val="0"/>
                <w:i/>
                <w:sz w:val="16"/>
              </w:rPr>
            </w:pPr>
            <w:r>
              <w:rPr>
                <w:sz w:val="16"/>
              </w:rPr>
              <w:t xml:space="preserve">      </w:t>
            </w:r>
            <w:r w:rsidR="007A098A">
              <w:rPr>
                <w:sz w:val="16"/>
              </w:rPr>
              <w:t>Aug</w:t>
            </w:r>
            <w:r w:rsidR="007A098A">
              <w:rPr>
                <w:spacing w:val="-12"/>
                <w:sz w:val="16"/>
              </w:rPr>
              <w:t xml:space="preserve"> </w:t>
            </w:r>
            <w:r w:rsidR="007A098A">
              <w:rPr>
                <w:sz w:val="16"/>
              </w:rPr>
              <w:t>-</w:t>
            </w:r>
            <w:r w:rsidR="007A098A">
              <w:rPr>
                <w:spacing w:val="-11"/>
                <w:sz w:val="16"/>
              </w:rPr>
              <w:t xml:space="preserve"> </w:t>
            </w:r>
            <w:r w:rsidR="007A098A">
              <w:rPr>
                <w:sz w:val="16"/>
              </w:rPr>
              <w:t xml:space="preserve">Feb </w:t>
            </w:r>
            <w:r w:rsidR="007A098A">
              <w:rPr>
                <w:sz w:val="16"/>
              </w:rPr>
              <w:br/>
            </w:r>
            <w:r>
              <w:rPr>
                <w:sz w:val="16"/>
              </w:rPr>
              <w:t xml:space="preserve">     </w:t>
            </w:r>
            <w:proofErr w:type="spellStart"/>
            <w:r w:rsidR="007A098A">
              <w:rPr>
                <w:sz w:val="16"/>
              </w:rPr>
              <w:t>Feb</w:t>
            </w:r>
            <w:proofErr w:type="spellEnd"/>
            <w:r w:rsidR="007A098A">
              <w:rPr>
                <w:spacing w:val="-1"/>
                <w:sz w:val="16"/>
              </w:rPr>
              <w:t xml:space="preserve"> </w:t>
            </w:r>
            <w:r w:rsidR="007A098A">
              <w:rPr>
                <w:sz w:val="16"/>
              </w:rPr>
              <w:t xml:space="preserve">- </w:t>
            </w:r>
            <w:r w:rsidR="007A098A">
              <w:rPr>
                <w:spacing w:val="-4"/>
                <w:sz w:val="16"/>
              </w:rPr>
              <w:t>July</w:t>
            </w:r>
          </w:p>
        </w:tc>
      </w:tr>
      <w:tr w:rsidR="006A24AA" w:rsidRPr="00F93D79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line="276" w:lineRule="auto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>, Physio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line="276" w:lineRule="auto"/>
              <w:rPr>
                <w:b/>
                <w:sz w:val="14"/>
              </w:rPr>
            </w:pPr>
            <w:proofErr w:type="spellStart"/>
            <w:r w:rsidRPr="004E6D83">
              <w:rPr>
                <w:sz w:val="14"/>
              </w:rPr>
              <w:t>Österreich</w:t>
            </w:r>
            <w:proofErr w:type="spellEnd"/>
          </w:p>
        </w:tc>
        <w:tc>
          <w:tcPr>
            <w:tcW w:w="0" w:type="auto"/>
          </w:tcPr>
          <w:p w:rsidR="007A098A" w:rsidRPr="004E6D83" w:rsidRDefault="007A098A" w:rsidP="006A24AA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E6D83">
              <w:rPr>
                <w:sz w:val="14"/>
              </w:rPr>
              <w:t xml:space="preserve">IMC </w:t>
            </w:r>
            <w:proofErr w:type="spellStart"/>
            <w:r w:rsidRPr="004E6D83">
              <w:rPr>
                <w:sz w:val="14"/>
              </w:rPr>
              <w:t>Krems</w:t>
            </w:r>
            <w:proofErr w:type="spellEnd"/>
            <w:r w:rsidRPr="004E6D83">
              <w:rPr>
                <w:sz w:val="14"/>
              </w:rPr>
              <w:t xml:space="preserve"> University of Applied Science</w:t>
            </w:r>
          </w:p>
          <w:p w:rsidR="007A098A" w:rsidRPr="004E6D83" w:rsidRDefault="007A098A" w:rsidP="006A24AA">
            <w:pPr>
              <w:pStyle w:val="TableParagraph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E6D83">
              <w:rPr>
                <w:sz w:val="14"/>
              </w:rPr>
              <w:t>www.fh-krems.ac.at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line="276" w:lineRule="auto"/>
              <w:rPr>
                <w:sz w:val="14"/>
              </w:rPr>
            </w:pPr>
            <w:proofErr w:type="spellStart"/>
            <w:r w:rsidRPr="004E6D83">
              <w:rPr>
                <w:sz w:val="14"/>
              </w:rPr>
              <w:t>Physiotherapie</w:t>
            </w:r>
            <w:proofErr w:type="spellEnd"/>
            <w:r w:rsidRPr="004E6D83">
              <w:rPr>
                <w:sz w:val="14"/>
              </w:rPr>
              <w:t xml:space="preserve">, </w:t>
            </w:r>
            <w:proofErr w:type="spellStart"/>
            <w:r w:rsidRPr="004E6D83">
              <w:rPr>
                <w:sz w:val="14"/>
              </w:rPr>
              <w:t>Ergotherapie</w:t>
            </w:r>
            <w:proofErr w:type="spellEnd"/>
            <w:r w:rsidRPr="004E6D83">
              <w:rPr>
                <w:sz w:val="14"/>
              </w:rPr>
              <w:t xml:space="preserve">, </w:t>
            </w:r>
            <w:proofErr w:type="spellStart"/>
            <w:r w:rsidRPr="004E6D83">
              <w:rPr>
                <w:sz w:val="14"/>
              </w:rPr>
              <w:t>Pflege</w:t>
            </w:r>
            <w:proofErr w:type="spellEnd"/>
            <w:r w:rsidRPr="004E6D83">
              <w:rPr>
                <w:sz w:val="14"/>
              </w:rPr>
              <w:t>,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4E6D83">
              <w:rPr>
                <w:sz w:val="14"/>
              </w:rPr>
              <w:t>Deutsch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line="276" w:lineRule="auto"/>
              <w:ind w:left="248" w:right="35"/>
              <w:rPr>
                <w:b w:val="0"/>
                <w:bCs w:val="0"/>
                <w:sz w:val="14"/>
              </w:rPr>
            </w:pPr>
            <w:r w:rsidRPr="004E6D83">
              <w:rPr>
                <w:b w:val="0"/>
                <w:sz w:val="14"/>
              </w:rPr>
              <w:t>Sept</w:t>
            </w:r>
            <w:r w:rsidRPr="004E6D83">
              <w:rPr>
                <w:b w:val="0"/>
                <w:spacing w:val="-7"/>
                <w:sz w:val="14"/>
              </w:rPr>
              <w:t xml:space="preserve"> </w:t>
            </w:r>
            <w:r w:rsidRPr="004E6D83">
              <w:rPr>
                <w:b w:val="0"/>
                <w:sz w:val="14"/>
              </w:rPr>
              <w:t>–</w:t>
            </w:r>
            <w:r w:rsidRPr="004E6D83">
              <w:rPr>
                <w:b w:val="0"/>
                <w:spacing w:val="-9"/>
                <w:sz w:val="14"/>
              </w:rPr>
              <w:t xml:space="preserve"> </w:t>
            </w:r>
            <w:r w:rsidRPr="004E6D83">
              <w:rPr>
                <w:b w:val="0"/>
                <w:sz w:val="14"/>
              </w:rPr>
              <w:t>Ja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br/>
            </w:r>
            <w:r w:rsidRPr="004E6D83">
              <w:rPr>
                <w:b w:val="0"/>
                <w:sz w:val="14"/>
              </w:rPr>
              <w:t>Feb</w:t>
            </w:r>
            <w:r w:rsidRPr="004E6D83">
              <w:rPr>
                <w:b w:val="0"/>
                <w:spacing w:val="-3"/>
                <w:sz w:val="14"/>
              </w:rPr>
              <w:t xml:space="preserve"> </w:t>
            </w:r>
            <w:r w:rsidRPr="004E6D83">
              <w:rPr>
                <w:b w:val="0"/>
                <w:sz w:val="14"/>
              </w:rPr>
              <w:t xml:space="preserve">- </w:t>
            </w:r>
            <w:r w:rsidRPr="004E6D83">
              <w:rPr>
                <w:b w:val="0"/>
                <w:spacing w:val="-4"/>
                <w:sz w:val="14"/>
              </w:rPr>
              <w:t>June</w:t>
            </w:r>
          </w:p>
        </w:tc>
      </w:tr>
      <w:tr w:rsidR="006A24AA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 xml:space="preserve"> Physio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b/>
                <w:sz w:val="14"/>
              </w:rPr>
            </w:pPr>
            <w:proofErr w:type="spellStart"/>
            <w:r w:rsidRPr="004E6D83">
              <w:rPr>
                <w:sz w:val="14"/>
              </w:rPr>
              <w:t>Tschechien</w:t>
            </w:r>
            <w:proofErr w:type="spellEnd"/>
          </w:p>
        </w:tc>
        <w:tc>
          <w:tcPr>
            <w:tcW w:w="0" w:type="auto"/>
          </w:tcPr>
          <w:p w:rsidR="007A098A" w:rsidRPr="009645C7" w:rsidRDefault="007A098A" w:rsidP="006A24AA">
            <w:pPr>
              <w:pStyle w:val="TableParagraph"/>
              <w:spacing w:before="22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-4"/>
                <w:sz w:val="16"/>
              </w:rPr>
            </w:pPr>
            <w:r w:rsidRPr="004E6D83">
              <w:rPr>
                <w:i/>
                <w:sz w:val="16"/>
              </w:rPr>
              <w:t>University of West</w:t>
            </w:r>
            <w:r w:rsidRPr="004E6D83">
              <w:rPr>
                <w:i/>
                <w:spacing w:val="1"/>
                <w:sz w:val="16"/>
              </w:rPr>
              <w:t xml:space="preserve"> </w:t>
            </w:r>
            <w:r w:rsidRPr="004E6D83">
              <w:rPr>
                <w:i/>
                <w:sz w:val="16"/>
              </w:rPr>
              <w:t>Bohemia</w:t>
            </w:r>
            <w:r w:rsidRPr="004E6D83">
              <w:rPr>
                <w:i/>
                <w:spacing w:val="27"/>
                <w:sz w:val="16"/>
              </w:rPr>
              <w:t xml:space="preserve"> </w:t>
            </w:r>
            <w:r w:rsidRPr="004E6D83">
              <w:rPr>
                <w:i/>
                <w:spacing w:val="-4"/>
                <w:sz w:val="16"/>
              </w:rPr>
              <w:t>Plzen</w:t>
            </w:r>
          </w:p>
          <w:p w:rsidR="007A098A" w:rsidRPr="004E6D83" w:rsidRDefault="007A098A" w:rsidP="006A24AA">
            <w:pPr>
              <w:pStyle w:val="TableParagraph"/>
              <w:spacing w:before="22"/>
              <w:ind w:lef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6D83">
              <w:rPr>
                <w:i/>
                <w:sz w:val="16"/>
              </w:rPr>
              <w:t>www.zcu.cz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98" w:line="271" w:lineRule="auto"/>
              <w:ind w:left="28" w:right="160"/>
              <w:rPr>
                <w:color w:val="FF0000"/>
                <w:sz w:val="14"/>
              </w:rPr>
            </w:pPr>
            <w:r>
              <w:rPr>
                <w:sz w:val="14"/>
              </w:rPr>
              <w:t>Nursing, Physiotherapy,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  <w:p w:rsidR="007A098A" w:rsidRPr="004E6D83" w:rsidRDefault="007A098A" w:rsidP="006A24A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4E6D83">
              <w:rPr>
                <w:spacing w:val="-2"/>
                <w:sz w:val="16"/>
              </w:rPr>
              <w:t>Tschechisch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b w:val="0"/>
                <w:sz w:val="16"/>
              </w:rPr>
            </w:pPr>
            <w:r w:rsidRPr="004E6D83">
              <w:rPr>
                <w:b w:val="0"/>
                <w:sz w:val="16"/>
              </w:rPr>
              <w:t>Sept</w:t>
            </w:r>
            <w:r w:rsidRPr="004E6D83">
              <w:rPr>
                <w:b w:val="0"/>
                <w:spacing w:val="-12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>-</w:t>
            </w:r>
            <w:r w:rsidRPr="004E6D83">
              <w:rPr>
                <w:b w:val="0"/>
                <w:spacing w:val="-11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Feb </w:t>
            </w:r>
            <w:r>
              <w:rPr>
                <w:b w:val="0"/>
                <w:sz w:val="16"/>
              </w:rPr>
              <w:br/>
            </w:r>
            <w:proofErr w:type="spellStart"/>
            <w:r w:rsidRPr="004E6D83">
              <w:rPr>
                <w:b w:val="0"/>
                <w:sz w:val="16"/>
              </w:rPr>
              <w:t>Feb</w:t>
            </w:r>
            <w:proofErr w:type="spellEnd"/>
            <w:r w:rsidRPr="004E6D83">
              <w:rPr>
                <w:b w:val="0"/>
                <w:spacing w:val="-1"/>
                <w:sz w:val="16"/>
              </w:rPr>
              <w:t xml:space="preserve"> </w:t>
            </w:r>
            <w:r w:rsidRPr="004E6D83">
              <w:rPr>
                <w:b w:val="0"/>
                <w:sz w:val="16"/>
              </w:rPr>
              <w:t xml:space="preserve">- </w:t>
            </w:r>
            <w:r w:rsidRPr="004E6D83">
              <w:rPr>
                <w:b w:val="0"/>
                <w:spacing w:val="-5"/>
                <w:sz w:val="16"/>
              </w:rPr>
              <w:t>Aug</w:t>
            </w:r>
          </w:p>
        </w:tc>
      </w:tr>
      <w:tr w:rsidR="006A24AA" w:rsidRPr="00A665D8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 xml:space="preserve">MTH, MGSR, </w:t>
            </w:r>
            <w:proofErr w:type="spellStart"/>
            <w:proofErr w:type="gramStart"/>
            <w:r>
              <w:rPr>
                <w:sz w:val="14"/>
              </w:rPr>
              <w:t>Pfelge,Physio</w:t>
            </w:r>
            <w:proofErr w:type="spellEnd"/>
            <w:proofErr w:type="gramEnd"/>
            <w:r>
              <w:rPr>
                <w:sz w:val="14"/>
              </w:rPr>
              <w:t>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Pr="004E6D83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Tschechien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spacing w:before="22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A665D8">
              <w:rPr>
                <w:i/>
                <w:sz w:val="16"/>
              </w:rPr>
              <w:t xml:space="preserve">University of South </w:t>
            </w:r>
            <w:proofErr w:type="spellStart"/>
            <w:proofErr w:type="gramStart"/>
            <w:r w:rsidRPr="00A665D8">
              <w:rPr>
                <w:i/>
                <w:sz w:val="16"/>
              </w:rPr>
              <w:t>Bohemia,České</w:t>
            </w:r>
            <w:proofErr w:type="spellEnd"/>
            <w:proofErr w:type="gramEnd"/>
            <w:r w:rsidRPr="00A665D8">
              <w:rPr>
                <w:i/>
                <w:sz w:val="16"/>
              </w:rPr>
              <w:t xml:space="preserve"> </w:t>
            </w:r>
            <w:proofErr w:type="spellStart"/>
            <w:r w:rsidRPr="00A665D8">
              <w:rPr>
                <w:i/>
                <w:sz w:val="16"/>
              </w:rPr>
              <w:t>Budějovice</w:t>
            </w:r>
            <w:proofErr w:type="spellEnd"/>
          </w:p>
          <w:p w:rsidR="007A098A" w:rsidRPr="004E6D83" w:rsidRDefault="007A098A" w:rsidP="006A24AA">
            <w:pPr>
              <w:pStyle w:val="TableParagraph"/>
              <w:spacing w:before="22"/>
              <w:ind w:lef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www.jcu.cz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Default="007A098A" w:rsidP="006A24AA">
            <w:pPr>
              <w:pStyle w:val="TableParagraph"/>
              <w:spacing w:before="98" w:line="271" w:lineRule="auto"/>
              <w:ind w:left="28" w:right="160"/>
              <w:rPr>
                <w:sz w:val="14"/>
              </w:rPr>
            </w:pPr>
            <w:r>
              <w:rPr>
                <w:sz w:val="14"/>
              </w:rPr>
              <w:t>Health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proofErr w:type="spellStart"/>
            <w:r>
              <w:rPr>
                <w:sz w:val="15"/>
              </w:rPr>
              <w:t>Tschechisch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Sept-Feb</w:t>
            </w:r>
          </w:p>
          <w:p w:rsidR="007A098A" w:rsidRPr="004E6D83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sz w:val="16"/>
              </w:rPr>
            </w:pPr>
            <w:r>
              <w:rPr>
                <w:sz w:val="16"/>
              </w:rPr>
              <w:t>Feb-Sept</w:t>
            </w:r>
          </w:p>
        </w:tc>
      </w:tr>
      <w:tr w:rsidR="006A24AA" w:rsidRPr="00A665D8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Physio,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Tschechien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spacing w:before="22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665D8">
              <w:rPr>
                <w:i/>
                <w:sz w:val="16"/>
              </w:rPr>
              <w:t>Czech Technical University, Prague</w:t>
            </w:r>
          </w:p>
          <w:p w:rsidR="007A098A" w:rsidRPr="00A665D8" w:rsidRDefault="007A098A" w:rsidP="006A24AA">
            <w:pPr>
              <w:pStyle w:val="TableParagraph"/>
              <w:spacing w:before="22"/>
              <w:ind w:left="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www.cvut.cz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Default="007A098A" w:rsidP="006A24AA">
            <w:pPr>
              <w:pStyle w:val="TableParagraph"/>
              <w:spacing w:before="98" w:line="271" w:lineRule="auto"/>
              <w:ind w:left="28" w:right="160"/>
              <w:rPr>
                <w:sz w:val="14"/>
              </w:rPr>
            </w:pPr>
            <w:r>
              <w:rPr>
                <w:sz w:val="14"/>
              </w:rPr>
              <w:t>Health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proofErr w:type="spellStart"/>
            <w:r>
              <w:rPr>
                <w:sz w:val="15"/>
              </w:rPr>
              <w:t>Tschechisch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Sept-Feb</w:t>
            </w:r>
          </w:p>
          <w:p w:rsidR="007A098A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sz w:val="16"/>
              </w:rPr>
            </w:pPr>
            <w:r>
              <w:rPr>
                <w:sz w:val="16"/>
              </w:rPr>
              <w:t>Feb-June</w:t>
            </w:r>
          </w:p>
        </w:tc>
      </w:tr>
      <w:tr w:rsidR="006A24AA" w:rsidRPr="00A665D8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>, Physio; 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Spanien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spacing w:before="22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F40431">
              <w:rPr>
                <w:i/>
                <w:sz w:val="16"/>
              </w:rPr>
              <w:t>University of Vic - Central University of Catalonia, Vic</w:t>
            </w:r>
            <w:r>
              <w:rPr>
                <w:i/>
                <w:sz w:val="16"/>
              </w:rPr>
              <w:t xml:space="preserve"> (Barcelona)</w:t>
            </w:r>
          </w:p>
          <w:p w:rsidR="007A098A" w:rsidRPr="00A665D8" w:rsidRDefault="007A098A" w:rsidP="006A24AA">
            <w:pPr>
              <w:pStyle w:val="TableParagraph"/>
              <w:spacing w:before="22"/>
              <w:ind w:left="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www.uvic.cat/en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Default="007A098A" w:rsidP="006A24AA">
            <w:pPr>
              <w:pStyle w:val="TableParagraph"/>
              <w:spacing w:before="98" w:line="271" w:lineRule="auto"/>
              <w:ind w:left="28" w:right="160"/>
              <w:rPr>
                <w:sz w:val="14"/>
              </w:rPr>
            </w:pPr>
            <w:r>
              <w:rPr>
                <w:sz w:val="14"/>
              </w:rPr>
              <w:lastRenderedPageBreak/>
              <w:t>Health</w:t>
            </w:r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proofErr w:type="spellStart"/>
            <w:r>
              <w:rPr>
                <w:sz w:val="15"/>
              </w:rPr>
              <w:t>Spanisch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Sept-Jan</w:t>
            </w:r>
          </w:p>
          <w:p w:rsidR="007A098A" w:rsidRDefault="007A098A" w:rsidP="006A24AA">
            <w:pPr>
              <w:pStyle w:val="TableParagraph"/>
              <w:spacing w:before="75" w:line="266" w:lineRule="auto"/>
              <w:ind w:left="269" w:right="35" w:hanging="24"/>
              <w:rPr>
                <w:sz w:val="16"/>
              </w:rPr>
            </w:pPr>
            <w:r>
              <w:rPr>
                <w:sz w:val="16"/>
              </w:rPr>
              <w:t>Jan-June</w:t>
            </w:r>
          </w:p>
        </w:tc>
      </w:tr>
      <w:tr w:rsidR="006A24AA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1" w:type="dxa"/>
            <w:gridSpan w:val="5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056795">
              <w:rPr>
                <w:sz w:val="28"/>
                <w:szCs w:val="28"/>
              </w:rPr>
              <w:t>Südamerika</w:t>
            </w:r>
            <w:proofErr w:type="spellEnd"/>
          </w:p>
        </w:tc>
      </w:tr>
      <w:tr w:rsidR="006A24AA" w:rsidRPr="00462781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Pflege,Therapie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Argentinien</w:t>
            </w:r>
            <w:proofErr w:type="spellEnd"/>
          </w:p>
        </w:tc>
        <w:tc>
          <w:tcPr>
            <w:tcW w:w="0" w:type="auto"/>
          </w:tcPr>
          <w:p w:rsidR="007A098A" w:rsidRDefault="007A098A" w:rsidP="006A24AA">
            <w:pPr>
              <w:pStyle w:val="TableParagraph"/>
              <w:spacing w:before="53"/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F233D"/>
                <w:sz w:val="16"/>
              </w:rPr>
            </w:pPr>
            <w:r w:rsidRPr="00462781">
              <w:rPr>
                <w:i/>
                <w:color w:val="0F233D"/>
                <w:sz w:val="16"/>
              </w:rPr>
              <w:t>Universidad de San Martin, Buenos Aires</w:t>
            </w:r>
          </w:p>
          <w:p w:rsidR="007A098A" w:rsidRPr="004E6D83" w:rsidRDefault="007A098A" w:rsidP="006A24AA">
            <w:pPr>
              <w:pStyle w:val="TableParagraph"/>
              <w:spacing w:before="53"/>
              <w:ind w:lef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F233D"/>
                <w:sz w:val="16"/>
              </w:rPr>
            </w:pPr>
            <w:r>
              <w:rPr>
                <w:i/>
                <w:color w:val="0F233D"/>
                <w:sz w:val="16"/>
              </w:rPr>
              <w:t>www.unsam.edu.ar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All </w:t>
            </w:r>
            <w:proofErr w:type="spellStart"/>
            <w:r>
              <w:rPr>
                <w:sz w:val="14"/>
              </w:rPr>
              <w:t>Studyprograms</w:t>
            </w:r>
            <w:proofErr w:type="spellEnd"/>
          </w:p>
        </w:tc>
        <w:tc>
          <w:tcPr>
            <w:tcW w:w="1418" w:type="dxa"/>
            <w:tcBorders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  <w:proofErr w:type="spellStart"/>
            <w:r>
              <w:rPr>
                <w:sz w:val="15"/>
              </w:rPr>
              <w:t>Spanisch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238" w:right="35" w:firstLine="26"/>
              <w:rPr>
                <w:sz w:val="16"/>
              </w:rPr>
            </w:pPr>
            <w:r>
              <w:rPr>
                <w:sz w:val="16"/>
              </w:rPr>
              <w:t>March-July</w:t>
            </w:r>
          </w:p>
          <w:p w:rsidR="007A098A" w:rsidRPr="004E6D83" w:rsidRDefault="007A098A" w:rsidP="006A24AA">
            <w:pPr>
              <w:pStyle w:val="TableParagraph"/>
              <w:spacing w:before="75" w:line="266" w:lineRule="auto"/>
              <w:ind w:left="238" w:right="35" w:firstLine="26"/>
              <w:rPr>
                <w:sz w:val="16"/>
              </w:rPr>
            </w:pPr>
            <w:r>
              <w:rPr>
                <w:sz w:val="16"/>
              </w:rPr>
              <w:t>Aug-Dec</w:t>
            </w:r>
          </w:p>
        </w:tc>
      </w:tr>
      <w:tr w:rsidR="006A24AA" w:rsidRPr="004E6D83" w:rsidTr="006A24AA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Pysio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Mexico</w:t>
            </w:r>
          </w:p>
        </w:tc>
        <w:tc>
          <w:tcPr>
            <w:tcW w:w="0" w:type="auto"/>
          </w:tcPr>
          <w:p w:rsidR="007A098A" w:rsidRPr="0083246C" w:rsidRDefault="007A098A" w:rsidP="006A24AA">
            <w:pPr>
              <w:pStyle w:val="TableParagraph"/>
              <w:spacing w:before="53"/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F233D"/>
                <w:spacing w:val="-2"/>
                <w:sz w:val="16"/>
              </w:rPr>
            </w:pPr>
            <w:r w:rsidRPr="004E6D83">
              <w:rPr>
                <w:i/>
                <w:color w:val="0F233D"/>
                <w:sz w:val="16"/>
              </w:rPr>
              <w:t>Universidad</w:t>
            </w:r>
            <w:r w:rsidRPr="004E6D83">
              <w:rPr>
                <w:i/>
                <w:color w:val="0F233D"/>
                <w:spacing w:val="-2"/>
                <w:sz w:val="16"/>
              </w:rPr>
              <w:t xml:space="preserve"> </w:t>
            </w:r>
            <w:r w:rsidRPr="004E6D83">
              <w:rPr>
                <w:i/>
                <w:color w:val="0F233D"/>
                <w:sz w:val="16"/>
              </w:rPr>
              <w:t>del</w:t>
            </w:r>
            <w:r w:rsidRPr="004E6D83">
              <w:rPr>
                <w:i/>
                <w:color w:val="0F233D"/>
                <w:spacing w:val="-2"/>
                <w:sz w:val="16"/>
              </w:rPr>
              <w:t xml:space="preserve"> </w:t>
            </w:r>
            <w:r w:rsidRPr="004E6D83">
              <w:rPr>
                <w:i/>
                <w:color w:val="0F233D"/>
                <w:sz w:val="16"/>
              </w:rPr>
              <w:t>Valle</w:t>
            </w:r>
            <w:r w:rsidRPr="004E6D83">
              <w:rPr>
                <w:i/>
                <w:color w:val="0F233D"/>
                <w:spacing w:val="-2"/>
                <w:sz w:val="16"/>
              </w:rPr>
              <w:t xml:space="preserve"> </w:t>
            </w:r>
            <w:r w:rsidRPr="004E6D83">
              <w:rPr>
                <w:i/>
                <w:color w:val="0F233D"/>
                <w:sz w:val="16"/>
              </w:rPr>
              <w:t>de</w:t>
            </w:r>
            <w:r w:rsidRPr="004E6D83">
              <w:rPr>
                <w:i/>
                <w:color w:val="0F233D"/>
                <w:spacing w:val="-1"/>
                <w:sz w:val="16"/>
              </w:rPr>
              <w:t xml:space="preserve"> </w:t>
            </w:r>
            <w:r w:rsidRPr="004E6D83">
              <w:rPr>
                <w:i/>
                <w:color w:val="0F233D"/>
                <w:spacing w:val="-2"/>
                <w:sz w:val="16"/>
              </w:rPr>
              <w:t>Mexico,</w:t>
            </w:r>
          </w:p>
          <w:p w:rsidR="007A098A" w:rsidRPr="004E6D83" w:rsidRDefault="007A098A" w:rsidP="006A24AA">
            <w:pPr>
              <w:pStyle w:val="TableParagraph"/>
              <w:spacing w:before="5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E6D83">
              <w:rPr>
                <w:i/>
                <w:sz w:val="16"/>
              </w:rPr>
              <w:t>www.uvmnet.edu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4E6D83" w:rsidRDefault="007A098A" w:rsidP="006A24AA">
            <w:pPr>
              <w:pStyle w:val="TableParagraph"/>
              <w:spacing w:before="1"/>
              <w:rPr>
                <w:sz w:val="14"/>
              </w:rPr>
            </w:pPr>
            <w:r w:rsidRPr="004E6D83">
              <w:rPr>
                <w:sz w:val="14"/>
              </w:rPr>
              <w:t>All</w:t>
            </w:r>
            <w:r w:rsidRPr="004E6D83">
              <w:rPr>
                <w:spacing w:val="-6"/>
                <w:sz w:val="14"/>
              </w:rPr>
              <w:t xml:space="preserve"> </w:t>
            </w:r>
            <w:r w:rsidRPr="004E6D83">
              <w:rPr>
                <w:sz w:val="14"/>
              </w:rPr>
              <w:t>Study</w:t>
            </w:r>
            <w:r w:rsidRPr="004E6D83">
              <w:rPr>
                <w:spacing w:val="-10"/>
                <w:sz w:val="14"/>
              </w:rPr>
              <w:t xml:space="preserve"> </w:t>
            </w:r>
            <w:r w:rsidRPr="004E6D83">
              <w:rPr>
                <w:spacing w:val="-2"/>
                <w:sz w:val="14"/>
              </w:rPr>
              <w:t xml:space="preserve">Programs </w:t>
            </w:r>
            <w:proofErr w:type="gramStart"/>
            <w:r w:rsidRPr="004E6D83">
              <w:rPr>
                <w:spacing w:val="-2"/>
                <w:sz w:val="14"/>
              </w:rPr>
              <w:t xml:space="preserve">( </w:t>
            </w:r>
            <w:proofErr w:type="spellStart"/>
            <w:r w:rsidRPr="004E6D83">
              <w:rPr>
                <w:spacing w:val="-2"/>
                <w:sz w:val="14"/>
              </w:rPr>
              <w:t>Pflege</w:t>
            </w:r>
            <w:proofErr w:type="spellEnd"/>
            <w:proofErr w:type="gramEnd"/>
            <w:r w:rsidRPr="004E6D83">
              <w:rPr>
                <w:spacing w:val="-2"/>
                <w:sz w:val="14"/>
              </w:rPr>
              <w:t>, Physio)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  <w:p w:rsidR="007A098A" w:rsidRPr="004E6D83" w:rsidRDefault="007A098A" w:rsidP="006A24AA">
            <w:pPr>
              <w:pStyle w:val="TableParagraph"/>
              <w:ind w:left="3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E6D83">
              <w:rPr>
                <w:spacing w:val="-2"/>
                <w:sz w:val="16"/>
              </w:rPr>
              <w:t>Spanish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Pr="004E6D83" w:rsidRDefault="007A098A" w:rsidP="006A24AA">
            <w:pPr>
              <w:pStyle w:val="TableParagraph"/>
              <w:spacing w:before="75" w:line="266" w:lineRule="auto"/>
              <w:ind w:left="238" w:right="35" w:firstLine="26"/>
              <w:rPr>
                <w:sz w:val="16"/>
              </w:rPr>
            </w:pPr>
            <w:r w:rsidRPr="004E6D83">
              <w:rPr>
                <w:sz w:val="16"/>
              </w:rPr>
              <w:t>Aug</w:t>
            </w:r>
            <w:r w:rsidRPr="004E6D83">
              <w:rPr>
                <w:spacing w:val="-4"/>
                <w:sz w:val="16"/>
              </w:rPr>
              <w:t xml:space="preserve"> </w:t>
            </w:r>
            <w:r w:rsidRPr="004E6D83">
              <w:rPr>
                <w:sz w:val="16"/>
              </w:rPr>
              <w:t>-</w:t>
            </w:r>
            <w:r w:rsidRPr="004E6D83">
              <w:rPr>
                <w:spacing w:val="-4"/>
                <w:sz w:val="16"/>
              </w:rPr>
              <w:t xml:space="preserve"> </w:t>
            </w:r>
            <w:r w:rsidRPr="004E6D83">
              <w:rPr>
                <w:sz w:val="16"/>
              </w:rPr>
              <w:t xml:space="preserve">Dec </w:t>
            </w:r>
            <w:r>
              <w:rPr>
                <w:sz w:val="16"/>
              </w:rPr>
              <w:br/>
            </w:r>
            <w:r w:rsidRPr="004E6D83">
              <w:rPr>
                <w:sz w:val="16"/>
              </w:rPr>
              <w:t>Feb</w:t>
            </w:r>
            <w:r w:rsidRPr="004E6D83">
              <w:rPr>
                <w:spacing w:val="-3"/>
                <w:sz w:val="16"/>
              </w:rPr>
              <w:t xml:space="preserve"> </w:t>
            </w:r>
            <w:r w:rsidRPr="004E6D83">
              <w:rPr>
                <w:sz w:val="16"/>
              </w:rPr>
              <w:t xml:space="preserve">- </w:t>
            </w:r>
            <w:r w:rsidRPr="004E6D83">
              <w:rPr>
                <w:spacing w:val="-4"/>
                <w:sz w:val="16"/>
              </w:rPr>
              <w:t>June</w:t>
            </w:r>
          </w:p>
        </w:tc>
      </w:tr>
      <w:tr w:rsidR="006A24AA" w:rsidTr="006A2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91" w:type="dxa"/>
            <w:gridSpan w:val="5"/>
          </w:tcPr>
          <w:p w:rsidR="007A098A" w:rsidRPr="00056795" w:rsidRDefault="007A098A" w:rsidP="006A24AA">
            <w:pPr>
              <w:pStyle w:val="TableParagraph"/>
              <w:spacing w:before="65" w:line="278" w:lineRule="auto"/>
              <w:ind w:left="423" w:right="35" w:hanging="154"/>
              <w:jc w:val="center"/>
              <w:rPr>
                <w:b w:val="0"/>
                <w:spacing w:val="-2"/>
                <w:sz w:val="28"/>
                <w:szCs w:val="28"/>
              </w:rPr>
            </w:pPr>
            <w:proofErr w:type="spellStart"/>
            <w:r w:rsidRPr="00056795">
              <w:rPr>
                <w:sz w:val="28"/>
                <w:szCs w:val="28"/>
              </w:rPr>
              <w:t>Asien</w:t>
            </w:r>
            <w:proofErr w:type="spellEnd"/>
          </w:p>
        </w:tc>
      </w:tr>
      <w:tr w:rsidR="006A24AA" w:rsidTr="006A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proofErr w:type="spellStart"/>
            <w:r>
              <w:rPr>
                <w:sz w:val="14"/>
              </w:rPr>
              <w:t>Pflege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098A" w:rsidRDefault="007A098A" w:rsidP="006A24AA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Korea</w:t>
            </w:r>
          </w:p>
        </w:tc>
        <w:tc>
          <w:tcPr>
            <w:tcW w:w="0" w:type="auto"/>
          </w:tcPr>
          <w:p w:rsidR="007A098A" w:rsidRPr="004E6D83" w:rsidRDefault="007A098A" w:rsidP="006A24AA">
            <w:pPr>
              <w:pStyle w:val="TableParagraph"/>
              <w:spacing w:before="41"/>
              <w:ind w:left="3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F233D"/>
                <w:spacing w:val="-2"/>
                <w:sz w:val="16"/>
              </w:rPr>
            </w:pPr>
            <w:r w:rsidRPr="004E6D83">
              <w:rPr>
                <w:i/>
                <w:color w:val="0F233D"/>
                <w:sz w:val="16"/>
              </w:rPr>
              <w:t>University of</w:t>
            </w:r>
            <w:r w:rsidRPr="004E6D83">
              <w:rPr>
                <w:i/>
                <w:color w:val="0F233D"/>
                <w:spacing w:val="29"/>
                <w:sz w:val="16"/>
              </w:rPr>
              <w:t xml:space="preserve"> </w:t>
            </w:r>
            <w:r w:rsidRPr="004E6D83">
              <w:rPr>
                <w:i/>
                <w:color w:val="0F233D"/>
                <w:spacing w:val="-2"/>
                <w:sz w:val="16"/>
              </w:rPr>
              <w:t>Ulsan</w:t>
            </w:r>
          </w:p>
          <w:p w:rsidR="007A098A" w:rsidRPr="004E6D83" w:rsidRDefault="007A098A" w:rsidP="006A24AA">
            <w:pPr>
              <w:pStyle w:val="TableParagraph"/>
              <w:spacing w:before="41"/>
              <w:ind w:left="33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</w:rPr>
            </w:pPr>
            <w:r w:rsidRPr="004E6D83">
              <w:rPr>
                <w:i/>
                <w:color w:val="0F233D"/>
                <w:sz w:val="16"/>
              </w:rPr>
              <w:t>www.urlsan.ac.kr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6" w:type="dxa"/>
          </w:tcPr>
          <w:p w:rsidR="007A098A" w:rsidRPr="00BF384E" w:rsidRDefault="007A098A" w:rsidP="006A24AA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sz w:val="14"/>
              </w:rPr>
              <w:t>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Study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Programs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(Nursing)</w:t>
            </w:r>
          </w:p>
        </w:tc>
        <w:tc>
          <w:tcPr>
            <w:tcW w:w="1418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  <w:p w:rsidR="007A098A" w:rsidRDefault="007A098A" w:rsidP="006A24AA">
            <w:pPr>
              <w:pStyle w:val="TableParagraph"/>
              <w:ind w:left="42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pacing w:val="-2"/>
                <w:sz w:val="16"/>
              </w:rPr>
              <w:t>English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5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7A098A" w:rsidRDefault="007A098A" w:rsidP="006A24AA">
            <w:pPr>
              <w:pStyle w:val="TableParagraph"/>
              <w:spacing w:before="75" w:line="266" w:lineRule="auto"/>
              <w:ind w:left="153" w:right="35" w:firstLine="88"/>
              <w:rPr>
                <w:sz w:val="16"/>
              </w:rPr>
            </w:pPr>
            <w:r>
              <w:rPr>
                <w:sz w:val="16"/>
              </w:rPr>
              <w:t xml:space="preserve">Sept - Dec </w:t>
            </w:r>
            <w:r>
              <w:rPr>
                <w:sz w:val="16"/>
              </w:rPr>
              <w:br/>
              <w:t>March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June</w:t>
            </w:r>
          </w:p>
        </w:tc>
      </w:tr>
    </w:tbl>
    <w:p w:rsidR="007A098A" w:rsidRDefault="007A098A" w:rsidP="007A098A"/>
    <w:p w:rsidR="007A098A" w:rsidRPr="00644310" w:rsidRDefault="007A098A" w:rsidP="00644310">
      <w:pPr>
        <w:rPr>
          <w:rFonts w:ascii="Verdana" w:hAnsi="Verdana"/>
          <w:sz w:val="20"/>
        </w:rPr>
      </w:pPr>
    </w:p>
    <w:sectPr w:rsidR="007A098A" w:rsidRPr="00644310" w:rsidSect="007A098A">
      <w:headerReference w:type="even" r:id="rId8"/>
      <w:headerReference w:type="first" r:id="rId9"/>
      <w:footerReference w:type="first" r:id="rId10"/>
      <w:type w:val="continuous"/>
      <w:pgSz w:w="16840" w:h="11907" w:orient="landscape" w:code="9"/>
      <w:pgMar w:top="1418" w:right="2694" w:bottom="1134" w:left="1134" w:header="737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23" w:rsidRDefault="00C90323">
      <w:r>
        <w:separator/>
      </w:r>
    </w:p>
  </w:endnote>
  <w:endnote w:type="continuationSeparator" w:id="0">
    <w:p w:rsidR="00C90323" w:rsidRDefault="00C9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EC" w:rsidRPr="000B78EC" w:rsidRDefault="00853081" w:rsidP="000B78EC">
    <w:pPr>
      <w:pStyle w:val="Fuzeile"/>
    </w:pPr>
    <w:r w:rsidRPr="00FC280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85D9B54" wp14:editId="3A1CEB90">
              <wp:simplePos x="0" y="0"/>
              <wp:positionH relativeFrom="margin">
                <wp:posOffset>-157480</wp:posOffset>
              </wp:positionH>
              <wp:positionV relativeFrom="bottomMargin">
                <wp:posOffset>-9525</wp:posOffset>
              </wp:positionV>
              <wp:extent cx="6255385" cy="39052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538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091"/>
                            <w:gridCol w:w="2271"/>
                            <w:gridCol w:w="3187"/>
                          </w:tblGrid>
                          <w:tr w:rsidR="009C4998" w:rsidRPr="007A098A" w:rsidTr="00DC6AF6">
                            <w:trPr>
                              <w:trHeight w:val="435"/>
                            </w:trPr>
                            <w:tc>
                              <w:tcPr>
                                <w:tcW w:w="4143" w:type="dxa"/>
                              </w:tcPr>
                              <w:p w:rsidR="009C4998" w:rsidRDefault="009C4998" w:rsidP="00DC6AF6">
                                <w:pP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</w:rPr>
                                  <w:t>Technische Hochschule Deggendorf</w:t>
                                </w:r>
                              </w:p>
                              <w:p w:rsidR="009C4998" w:rsidRDefault="009C4998" w:rsidP="00DC6AF6">
                                <w:pP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</w:rPr>
                                  <w:t>Dieter-Görlitz-Platz 1</w:t>
                                </w:r>
                              </w:p>
                              <w:p w:rsidR="009C4998" w:rsidRDefault="009C4998" w:rsidP="00DC6AF6"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  <w:t>94469 Deggendorf</w:t>
                                </w:r>
                              </w:p>
                            </w:tc>
                            <w:tc>
                              <w:tcPr>
                                <w:tcW w:w="2298" w:type="dxa"/>
                              </w:tcPr>
                              <w:p w:rsidR="009C4998" w:rsidRDefault="009C4998" w:rsidP="00DC6AF6">
                                <w:pP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</w:p>
                              <w:p w:rsidR="009C4998" w:rsidRDefault="009C4998" w:rsidP="00DC6AF6">
                                <w:pP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  <w:t>Tel.: +49 991 3615-0</w:t>
                                </w:r>
                              </w:p>
                              <w:p w:rsidR="009C4998" w:rsidRPr="00DC6AF6" w:rsidRDefault="009C4998" w:rsidP="00DC6AF6">
                                <w:pP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  <w:t>Fax: +49 991 3615-297</w:t>
                                </w:r>
                              </w:p>
                            </w:tc>
                            <w:tc>
                              <w:tcPr>
                                <w:tcW w:w="3226" w:type="dxa"/>
                              </w:tcPr>
                              <w:p w:rsidR="009C4998" w:rsidRDefault="009C4998" w:rsidP="00DC6AF6">
                                <w:pPr>
                                  <w:jc w:val="right"/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</w:p>
                              <w:p w:rsidR="009C4998" w:rsidRDefault="009C4998" w:rsidP="00DC6AF6">
                                <w:pPr>
                                  <w:jc w:val="right"/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  <w:t>www.th-deg.de</w:t>
                                </w:r>
                              </w:p>
                              <w:p w:rsidR="009C4998" w:rsidRPr="00DC6AF6" w:rsidRDefault="009C4998" w:rsidP="00DC6AF6">
                                <w:pPr>
                                  <w:jc w:val="right"/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585858"/>
                                    <w:sz w:val="12"/>
                                    <w:lang w:val="en-GB"/>
                                  </w:rPr>
                                  <w:t>info@th-deg.de</w:t>
                                </w:r>
                              </w:p>
                            </w:tc>
                          </w:tr>
                        </w:tbl>
                        <w:p w:rsidR="009C4998" w:rsidRPr="00853081" w:rsidRDefault="009C4998" w:rsidP="009C49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D9B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2.4pt;margin-top:-.75pt;width:492.55pt;height:3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" filled="f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091"/>
                      <w:gridCol w:w="2271"/>
                      <w:gridCol w:w="3187"/>
                    </w:tblGrid>
                    <w:tr w:rsidR="009C4998" w:rsidRPr="007A098A" w:rsidTr="00DC6AF6">
                      <w:trPr>
                        <w:trHeight w:val="435"/>
                      </w:trPr>
                      <w:tc>
                        <w:tcPr>
                          <w:tcW w:w="4143" w:type="dxa"/>
                        </w:tcPr>
                        <w:p w:rsidR="009C4998" w:rsidRDefault="009C4998" w:rsidP="00DC6AF6">
                          <w:pPr>
                            <w:rPr>
                              <w:rFonts w:ascii="Verdana" w:hAnsi="Verdana"/>
                              <w:color w:val="585858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</w:rPr>
                            <w:t>Technische Hochschule Deggendorf</w:t>
                          </w:r>
                        </w:p>
                        <w:p w:rsidR="009C4998" w:rsidRDefault="009C4998" w:rsidP="00DC6AF6">
                          <w:pPr>
                            <w:rPr>
                              <w:rFonts w:ascii="Verdana" w:hAnsi="Verdana"/>
                              <w:color w:val="585858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</w:rPr>
                            <w:t>Dieter-Görlitz-Platz 1</w:t>
                          </w:r>
                        </w:p>
                        <w:p w:rsidR="009C4998" w:rsidRDefault="009C4998" w:rsidP="00DC6AF6"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  <w:t>94469 Deggendorf</w:t>
                          </w:r>
                        </w:p>
                      </w:tc>
                      <w:tc>
                        <w:tcPr>
                          <w:tcW w:w="2298" w:type="dxa"/>
                        </w:tcPr>
                        <w:p w:rsidR="009C4998" w:rsidRDefault="009C4998" w:rsidP="00DC6AF6">
                          <w:pP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</w:p>
                        <w:p w:rsidR="009C4998" w:rsidRDefault="009C4998" w:rsidP="00DC6AF6">
                          <w:pP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  <w:t>Tel.: +49 991 3615-0</w:t>
                          </w:r>
                        </w:p>
                        <w:p w:rsidR="009C4998" w:rsidRPr="00DC6AF6" w:rsidRDefault="009C4998" w:rsidP="00DC6AF6">
                          <w:pP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  <w:t>Fax: +49 991 3615-297</w:t>
                          </w:r>
                        </w:p>
                      </w:tc>
                      <w:tc>
                        <w:tcPr>
                          <w:tcW w:w="3226" w:type="dxa"/>
                        </w:tcPr>
                        <w:p w:rsidR="009C4998" w:rsidRDefault="009C4998" w:rsidP="00DC6AF6">
                          <w:pPr>
                            <w:jc w:val="right"/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</w:p>
                        <w:p w:rsidR="009C4998" w:rsidRDefault="009C4998" w:rsidP="00DC6AF6">
                          <w:pPr>
                            <w:jc w:val="right"/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  <w:t>www.th-deg.de</w:t>
                          </w:r>
                        </w:p>
                        <w:p w:rsidR="009C4998" w:rsidRPr="00DC6AF6" w:rsidRDefault="009C4998" w:rsidP="00DC6AF6">
                          <w:pPr>
                            <w:jc w:val="right"/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color w:val="585858"/>
                              <w:sz w:val="12"/>
                              <w:lang w:val="en-GB"/>
                            </w:rPr>
                            <w:t>info@th-deg.de</w:t>
                          </w:r>
                        </w:p>
                      </w:tc>
                    </w:tr>
                  </w:tbl>
                  <w:p w:rsidR="009C4998" w:rsidRPr="00853081" w:rsidRDefault="009C4998" w:rsidP="009C499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23" w:rsidRDefault="00C90323">
      <w:r>
        <w:separator/>
      </w:r>
    </w:p>
  </w:footnote>
  <w:footnote w:type="continuationSeparator" w:id="0">
    <w:p w:rsidR="00C90323" w:rsidRDefault="00C9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B1" w:rsidRDefault="00C9032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5485" o:spid="_x0000_s2049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rlage_TH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0E" w:rsidRPr="00925232" w:rsidRDefault="00853081" w:rsidP="000B386A">
    <w:pPr>
      <w:tabs>
        <w:tab w:val="left" w:pos="8222"/>
      </w:tabs>
      <w:jc w:val="right"/>
      <w:rPr>
        <w:rFonts w:ascii="Verdana" w:hAnsi="Verdana"/>
        <w:color w:val="BFBFBF" w:themeColor="background1" w:themeShade="BF"/>
        <w:sz w:val="22"/>
        <w:szCs w:val="22"/>
      </w:rPr>
    </w:pPr>
    <w:r w:rsidRPr="0089724A">
      <w:rPr>
        <w:noProof/>
      </w:rPr>
      <w:drawing>
        <wp:anchor distT="0" distB="0" distL="114300" distR="114300" simplePos="0" relativeHeight="251657728" behindDoc="1" locked="0" layoutInCell="1" allowOverlap="1" wp14:anchorId="3E28C470" wp14:editId="3D04E3CA">
          <wp:simplePos x="0" y="0"/>
          <wp:positionH relativeFrom="page">
            <wp:posOffset>7626</wp:posOffset>
          </wp:positionH>
          <wp:positionV relativeFrom="paragraph">
            <wp:posOffset>-465455</wp:posOffset>
          </wp:positionV>
          <wp:extent cx="7553325" cy="1799259"/>
          <wp:effectExtent l="0" t="0" r="0" b="0"/>
          <wp:wrapNone/>
          <wp:docPr id="6" name="Grafik 6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-logo-word-t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9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E88" w:rsidRDefault="00462E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8A"/>
    <w:rsid w:val="0000444D"/>
    <w:rsid w:val="000179BA"/>
    <w:rsid w:val="00042508"/>
    <w:rsid w:val="00085457"/>
    <w:rsid w:val="00095AB1"/>
    <w:rsid w:val="000B386A"/>
    <w:rsid w:val="000B78EC"/>
    <w:rsid w:val="000D2B38"/>
    <w:rsid w:val="000F4EFC"/>
    <w:rsid w:val="001213A2"/>
    <w:rsid w:val="001343B6"/>
    <w:rsid w:val="00147877"/>
    <w:rsid w:val="00173955"/>
    <w:rsid w:val="00192EB8"/>
    <w:rsid w:val="00195E05"/>
    <w:rsid w:val="001A6DFC"/>
    <w:rsid w:val="001B5053"/>
    <w:rsid w:val="00202FB1"/>
    <w:rsid w:val="00212AB4"/>
    <w:rsid w:val="002224A0"/>
    <w:rsid w:val="00293914"/>
    <w:rsid w:val="002A640D"/>
    <w:rsid w:val="002A7EF7"/>
    <w:rsid w:val="002B2C95"/>
    <w:rsid w:val="002D437A"/>
    <w:rsid w:val="002E7882"/>
    <w:rsid w:val="002F4BD4"/>
    <w:rsid w:val="00305C37"/>
    <w:rsid w:val="00351A91"/>
    <w:rsid w:val="00361233"/>
    <w:rsid w:val="00375F89"/>
    <w:rsid w:val="0040112E"/>
    <w:rsid w:val="00407214"/>
    <w:rsid w:val="00412931"/>
    <w:rsid w:val="00415CBE"/>
    <w:rsid w:val="00462E88"/>
    <w:rsid w:val="004753B9"/>
    <w:rsid w:val="00475F15"/>
    <w:rsid w:val="0049234E"/>
    <w:rsid w:val="004F24B8"/>
    <w:rsid w:val="00522166"/>
    <w:rsid w:val="005328FD"/>
    <w:rsid w:val="00557CC4"/>
    <w:rsid w:val="00575B88"/>
    <w:rsid w:val="005848D2"/>
    <w:rsid w:val="005D6BC9"/>
    <w:rsid w:val="005E7042"/>
    <w:rsid w:val="00612C61"/>
    <w:rsid w:val="00624B07"/>
    <w:rsid w:val="006357FD"/>
    <w:rsid w:val="00644310"/>
    <w:rsid w:val="006A24AA"/>
    <w:rsid w:val="006C60F3"/>
    <w:rsid w:val="006E4844"/>
    <w:rsid w:val="006F3BF6"/>
    <w:rsid w:val="0075389C"/>
    <w:rsid w:val="00757813"/>
    <w:rsid w:val="00775F72"/>
    <w:rsid w:val="00783E82"/>
    <w:rsid w:val="00790711"/>
    <w:rsid w:val="007A098A"/>
    <w:rsid w:val="007A1EAC"/>
    <w:rsid w:val="007B51C7"/>
    <w:rsid w:val="007C28BA"/>
    <w:rsid w:val="007D6398"/>
    <w:rsid w:val="007F535A"/>
    <w:rsid w:val="00802F38"/>
    <w:rsid w:val="00807CFE"/>
    <w:rsid w:val="008340D7"/>
    <w:rsid w:val="00842A81"/>
    <w:rsid w:val="00853081"/>
    <w:rsid w:val="0087081F"/>
    <w:rsid w:val="008840DF"/>
    <w:rsid w:val="00885BAD"/>
    <w:rsid w:val="0089724A"/>
    <w:rsid w:val="008B6CE7"/>
    <w:rsid w:val="008D2F0F"/>
    <w:rsid w:val="008D5323"/>
    <w:rsid w:val="009032A8"/>
    <w:rsid w:val="00913CEA"/>
    <w:rsid w:val="00925232"/>
    <w:rsid w:val="009559EB"/>
    <w:rsid w:val="009570C8"/>
    <w:rsid w:val="009626C5"/>
    <w:rsid w:val="0096422C"/>
    <w:rsid w:val="00972D2E"/>
    <w:rsid w:val="00982998"/>
    <w:rsid w:val="00984B52"/>
    <w:rsid w:val="00990F6E"/>
    <w:rsid w:val="009925FC"/>
    <w:rsid w:val="00994BF0"/>
    <w:rsid w:val="009959CF"/>
    <w:rsid w:val="009C4998"/>
    <w:rsid w:val="009D6729"/>
    <w:rsid w:val="009F3743"/>
    <w:rsid w:val="00A20618"/>
    <w:rsid w:val="00A25FF7"/>
    <w:rsid w:val="00A62CD3"/>
    <w:rsid w:val="00A84F6B"/>
    <w:rsid w:val="00A863A9"/>
    <w:rsid w:val="00AB0D42"/>
    <w:rsid w:val="00AE7901"/>
    <w:rsid w:val="00AF17EE"/>
    <w:rsid w:val="00B03FBC"/>
    <w:rsid w:val="00B136A2"/>
    <w:rsid w:val="00B32469"/>
    <w:rsid w:val="00B61F64"/>
    <w:rsid w:val="00B67292"/>
    <w:rsid w:val="00B67896"/>
    <w:rsid w:val="00B70E42"/>
    <w:rsid w:val="00BD3319"/>
    <w:rsid w:val="00BF261A"/>
    <w:rsid w:val="00BF6ACA"/>
    <w:rsid w:val="00C15BF3"/>
    <w:rsid w:val="00C65657"/>
    <w:rsid w:val="00C90323"/>
    <w:rsid w:val="00CA3F3D"/>
    <w:rsid w:val="00CA5771"/>
    <w:rsid w:val="00CA5EF4"/>
    <w:rsid w:val="00CC3892"/>
    <w:rsid w:val="00CC48B9"/>
    <w:rsid w:val="00CD0729"/>
    <w:rsid w:val="00CD6554"/>
    <w:rsid w:val="00D0321F"/>
    <w:rsid w:val="00D11204"/>
    <w:rsid w:val="00D25464"/>
    <w:rsid w:val="00D70FA9"/>
    <w:rsid w:val="00D92202"/>
    <w:rsid w:val="00DA30D2"/>
    <w:rsid w:val="00DB23DD"/>
    <w:rsid w:val="00E0281E"/>
    <w:rsid w:val="00E101B2"/>
    <w:rsid w:val="00E501EB"/>
    <w:rsid w:val="00E50D3B"/>
    <w:rsid w:val="00E95A10"/>
    <w:rsid w:val="00EB7CED"/>
    <w:rsid w:val="00EE4D4B"/>
    <w:rsid w:val="00EF71A0"/>
    <w:rsid w:val="00F15AD8"/>
    <w:rsid w:val="00F15C06"/>
    <w:rsid w:val="00F16509"/>
    <w:rsid w:val="00F17216"/>
    <w:rsid w:val="00F4238A"/>
    <w:rsid w:val="00F72705"/>
    <w:rsid w:val="00F766FF"/>
    <w:rsid w:val="00F83269"/>
    <w:rsid w:val="00F86BFE"/>
    <w:rsid w:val="00FB2699"/>
    <w:rsid w:val="00FC008B"/>
    <w:rsid w:val="00FD490E"/>
    <w:rsid w:val="00FD5C2B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D22CC5"/>
  <w15:docId w15:val="{5BF33240-4C1C-4880-A632-E269CA0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3FB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03F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3F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03F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AB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212AB4"/>
    <w:pPr>
      <w:framePr w:w="1924" w:h="9361" w:hSpace="142" w:wrap="around" w:vAnchor="page" w:hAnchor="page" w:x="9500" w:y="6481" w:anchorLock="1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2"/>
    </w:rPr>
  </w:style>
  <w:style w:type="character" w:customStyle="1" w:styleId="TextkrperZchn">
    <w:name w:val="Textkörper Zchn"/>
    <w:basedOn w:val="Absatz-Standardschriftart"/>
    <w:link w:val="Textkrper"/>
    <w:semiHidden/>
    <w:rsid w:val="00212AB4"/>
    <w:rPr>
      <w:rFonts w:ascii="Verdana" w:hAnsi="Verdana"/>
      <w:sz w:val="12"/>
    </w:rPr>
  </w:style>
  <w:style w:type="paragraph" w:customStyle="1" w:styleId="TableParagraph">
    <w:name w:val="Table Paragraph"/>
    <w:basedOn w:val="Standard"/>
    <w:uiPriority w:val="1"/>
    <w:qFormat/>
    <w:rsid w:val="007A098A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table" w:styleId="Listentabelle3Akzent2">
    <w:name w:val="List Table 3 Accent 2"/>
    <w:basedOn w:val="NormaleTabelle"/>
    <w:uiPriority w:val="48"/>
    <w:rsid w:val="007A09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A24A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vonia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gemein\Dokumentvorlagen_Office\Allgemeine%20Drucksachen\Dokumentvorlage_leer_Logo_THD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4A52-6BD1-48BA-817C-D0FB1BFC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Dokumentvorlage_leer_Logo_THD_2020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Fachhochschule Deggendorf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lschuemann</dc:creator>
  <cp:lastModifiedBy>Laura Schümann</cp:lastModifiedBy>
  <cp:revision>1</cp:revision>
  <cp:lastPrinted>2013-03-28T07:34:00Z</cp:lastPrinted>
  <dcterms:created xsi:type="dcterms:W3CDTF">2023-11-15T10:47:00Z</dcterms:created>
  <dcterms:modified xsi:type="dcterms:W3CDTF">2023-11-15T11:13:00Z</dcterms:modified>
</cp:coreProperties>
</file>